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2046" w14:textId="77777777" w:rsidR="00606EEA" w:rsidRDefault="00606EEA" w:rsidP="00423E75">
      <w:pPr>
        <w:jc w:val="center"/>
        <w:rPr>
          <w:rFonts w:ascii="Arial" w:hAnsi="Arial" w:cs="Arial"/>
          <w:b/>
          <w:sz w:val="20"/>
          <w:szCs w:val="20"/>
          <w:lang w:val="es-BO"/>
        </w:rPr>
      </w:pPr>
    </w:p>
    <w:p w14:paraId="21400E46" w14:textId="77777777" w:rsidR="00233C77" w:rsidRPr="00423E75" w:rsidRDefault="00A32FB2" w:rsidP="00423E75">
      <w:pPr>
        <w:jc w:val="center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DECLA</w:t>
      </w:r>
      <w:r w:rsidR="00474E95" w:rsidRPr="00423E75">
        <w:rPr>
          <w:rFonts w:ascii="Arial" w:hAnsi="Arial" w:cs="Arial"/>
          <w:b/>
          <w:sz w:val="20"/>
          <w:szCs w:val="20"/>
          <w:lang w:val="es-BO"/>
        </w:rPr>
        <w:t>RACI</w:t>
      </w:r>
      <w:r>
        <w:rPr>
          <w:rFonts w:ascii="Arial" w:hAnsi="Arial" w:cs="Arial"/>
          <w:b/>
          <w:sz w:val="20"/>
          <w:szCs w:val="20"/>
          <w:lang w:val="es-BO"/>
        </w:rPr>
        <w:t>Ó</w:t>
      </w:r>
      <w:r w:rsidR="00474E95" w:rsidRPr="00423E75">
        <w:rPr>
          <w:rFonts w:ascii="Arial" w:hAnsi="Arial" w:cs="Arial"/>
          <w:b/>
          <w:sz w:val="20"/>
          <w:szCs w:val="20"/>
          <w:lang w:val="es-BO"/>
        </w:rPr>
        <w:t>N JURADA DE REMUNERACIONES</w:t>
      </w:r>
    </w:p>
    <w:p w14:paraId="31704CE7" w14:textId="77777777" w:rsidR="00743837" w:rsidRPr="00423E75" w:rsidRDefault="00743837" w:rsidP="00423E75">
      <w:pPr>
        <w:jc w:val="both"/>
        <w:rPr>
          <w:rFonts w:ascii="Arial" w:hAnsi="Arial" w:cs="Arial"/>
          <w:b/>
          <w:sz w:val="20"/>
          <w:szCs w:val="20"/>
          <w:lang w:val="es-BO"/>
        </w:rPr>
      </w:pPr>
    </w:p>
    <w:p w14:paraId="3C42F99C" w14:textId="05D24E96" w:rsidR="00743837" w:rsidRPr="00423E75" w:rsidRDefault="00474E95" w:rsidP="00423E75">
      <w:p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423E75">
        <w:rPr>
          <w:rFonts w:ascii="Arial" w:hAnsi="Arial" w:cs="Arial"/>
          <w:b/>
          <w:sz w:val="20"/>
          <w:szCs w:val="20"/>
          <w:lang w:val="es-BO"/>
        </w:rPr>
        <w:t xml:space="preserve">EN MI CALIDAD DE PERSONA </w:t>
      </w:r>
      <w:r w:rsidR="00FA3F93">
        <w:rPr>
          <w:rFonts w:ascii="Arial" w:hAnsi="Arial" w:cs="Arial"/>
          <w:b/>
          <w:sz w:val="20"/>
          <w:szCs w:val="20"/>
          <w:lang w:val="es-BO"/>
        </w:rPr>
        <w:t>NATURAL</w:t>
      </w:r>
      <w:r w:rsidRPr="00423E75">
        <w:rPr>
          <w:rFonts w:ascii="Arial" w:hAnsi="Arial" w:cs="Arial"/>
          <w:b/>
          <w:sz w:val="20"/>
          <w:szCs w:val="20"/>
          <w:lang w:val="es-BO"/>
        </w:rPr>
        <w:t>, TENGO CONOCIMIENTO, QUE LA FALSEDAD DE LOS DATOS CONSIGNADOS EN LA PRESENTE DECLARACIÓN, CONSTITUYE UN DELITO TIPIFICADO EN CÓDIGO PENAL BOLIVIANO.</w:t>
      </w:r>
    </w:p>
    <w:p w14:paraId="706E9848" w14:textId="77777777" w:rsidR="00743837" w:rsidRPr="00423E75" w:rsidRDefault="00743837" w:rsidP="00423E75">
      <w:pPr>
        <w:jc w:val="both"/>
        <w:rPr>
          <w:rFonts w:ascii="Arial" w:hAnsi="Arial" w:cs="Arial"/>
          <w:b/>
          <w:sz w:val="20"/>
          <w:szCs w:val="20"/>
          <w:lang w:val="es-BO"/>
        </w:rPr>
      </w:pPr>
    </w:p>
    <w:p w14:paraId="5DD4EE5A" w14:textId="77777777" w:rsidR="00743837" w:rsidRPr="00423E75" w:rsidRDefault="00474E95" w:rsidP="00423E75">
      <w:p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423E75">
        <w:rPr>
          <w:rFonts w:ascii="Arial" w:hAnsi="Arial" w:cs="Arial"/>
          <w:b/>
          <w:sz w:val="20"/>
          <w:szCs w:val="20"/>
          <w:lang w:val="es-BO"/>
        </w:rPr>
        <w:t>DATOS GENERALES</w:t>
      </w:r>
    </w:p>
    <w:p w14:paraId="4CC8D7A0" w14:textId="77777777" w:rsidR="00743837" w:rsidRPr="00423E75" w:rsidRDefault="00743837" w:rsidP="00423E75">
      <w:pPr>
        <w:jc w:val="both"/>
        <w:rPr>
          <w:rFonts w:ascii="Arial" w:hAnsi="Arial" w:cs="Arial"/>
          <w:b/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9"/>
        <w:gridCol w:w="5393"/>
      </w:tblGrid>
      <w:tr w:rsidR="00743837" w:rsidRPr="00423E75" w14:paraId="1EEDA04A" w14:textId="77777777" w:rsidTr="00474E95">
        <w:tc>
          <w:tcPr>
            <w:tcW w:w="3683" w:type="dxa"/>
          </w:tcPr>
          <w:p w14:paraId="5004E24D" w14:textId="77777777" w:rsidR="00743837" w:rsidRPr="00423E75" w:rsidRDefault="00474E95" w:rsidP="00423E75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NOMBRE COMPLETO:</w:t>
            </w:r>
          </w:p>
        </w:tc>
        <w:tc>
          <w:tcPr>
            <w:tcW w:w="5529" w:type="dxa"/>
          </w:tcPr>
          <w:p w14:paraId="666A8142" w14:textId="77777777" w:rsidR="00743837" w:rsidRPr="00423E75" w:rsidRDefault="00743837" w:rsidP="00423E7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743837" w:rsidRPr="00423E75" w14:paraId="68CA687B" w14:textId="77777777" w:rsidTr="00474E95">
        <w:tc>
          <w:tcPr>
            <w:tcW w:w="3683" w:type="dxa"/>
          </w:tcPr>
          <w:p w14:paraId="1D2AEC29" w14:textId="77777777" w:rsidR="00743837" w:rsidRPr="00423E75" w:rsidRDefault="00474E95" w:rsidP="00423E75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CARNET DE IDENTIDAD:</w:t>
            </w:r>
          </w:p>
        </w:tc>
        <w:tc>
          <w:tcPr>
            <w:tcW w:w="5529" w:type="dxa"/>
          </w:tcPr>
          <w:p w14:paraId="12B299FE" w14:textId="77777777" w:rsidR="00743837" w:rsidRPr="00423E75" w:rsidRDefault="00743837" w:rsidP="00423E7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743837" w:rsidRPr="00423E75" w14:paraId="5250C1EE" w14:textId="77777777" w:rsidTr="00474E95">
        <w:tc>
          <w:tcPr>
            <w:tcW w:w="3683" w:type="dxa"/>
          </w:tcPr>
          <w:p w14:paraId="38173444" w14:textId="77777777" w:rsidR="00743837" w:rsidRPr="00423E75" w:rsidRDefault="00474E95" w:rsidP="00423E75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CARGO:</w:t>
            </w:r>
          </w:p>
        </w:tc>
        <w:tc>
          <w:tcPr>
            <w:tcW w:w="5529" w:type="dxa"/>
          </w:tcPr>
          <w:p w14:paraId="6D3CD8A9" w14:textId="77777777" w:rsidR="00743837" w:rsidRPr="00423E75" w:rsidRDefault="00743837" w:rsidP="00423E7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743837" w:rsidRPr="00423E75" w14:paraId="3F04275D" w14:textId="77777777" w:rsidTr="00474E95">
        <w:tc>
          <w:tcPr>
            <w:tcW w:w="3683" w:type="dxa"/>
          </w:tcPr>
          <w:p w14:paraId="7F2CAF15" w14:textId="77777777" w:rsidR="00743837" w:rsidRPr="00423E75" w:rsidRDefault="00474E95" w:rsidP="00423E75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MINISTERIO/VICEMINISTERIO:</w:t>
            </w:r>
          </w:p>
        </w:tc>
        <w:tc>
          <w:tcPr>
            <w:tcW w:w="5529" w:type="dxa"/>
          </w:tcPr>
          <w:p w14:paraId="7045C0D9" w14:textId="77777777" w:rsidR="00743837" w:rsidRPr="00423E75" w:rsidRDefault="00743837" w:rsidP="00423E7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743837" w:rsidRPr="00423E75" w14:paraId="0DD6F660" w14:textId="77777777" w:rsidTr="00474E95">
        <w:tc>
          <w:tcPr>
            <w:tcW w:w="3683" w:type="dxa"/>
          </w:tcPr>
          <w:p w14:paraId="1D66EF3B" w14:textId="77777777" w:rsidR="00743837" w:rsidRPr="00423E75" w:rsidRDefault="00474E95" w:rsidP="00423E75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DIRECCIÓN:</w:t>
            </w:r>
          </w:p>
        </w:tc>
        <w:tc>
          <w:tcPr>
            <w:tcW w:w="5529" w:type="dxa"/>
          </w:tcPr>
          <w:p w14:paraId="10F4791D" w14:textId="77777777" w:rsidR="00743837" w:rsidRPr="00423E75" w:rsidRDefault="00743837" w:rsidP="00423E7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743837" w:rsidRPr="00423E75" w14:paraId="394F1BDE" w14:textId="77777777" w:rsidTr="00474E95">
        <w:tc>
          <w:tcPr>
            <w:tcW w:w="3683" w:type="dxa"/>
          </w:tcPr>
          <w:p w14:paraId="0AB67421" w14:textId="77777777" w:rsidR="00743837" w:rsidRPr="00423E75" w:rsidRDefault="00474E95" w:rsidP="00423E75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ÁREA:</w:t>
            </w:r>
          </w:p>
        </w:tc>
        <w:tc>
          <w:tcPr>
            <w:tcW w:w="5529" w:type="dxa"/>
          </w:tcPr>
          <w:p w14:paraId="1491D2C2" w14:textId="77777777" w:rsidR="00743837" w:rsidRPr="00423E75" w:rsidRDefault="00743837" w:rsidP="00423E7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743837" w:rsidRPr="00423E75" w14:paraId="5BB0FB9B" w14:textId="77777777" w:rsidTr="00474E95">
        <w:tc>
          <w:tcPr>
            <w:tcW w:w="3683" w:type="dxa"/>
          </w:tcPr>
          <w:p w14:paraId="2AECE0C0" w14:textId="701D7820" w:rsidR="00743837" w:rsidRPr="00423E75" w:rsidRDefault="00474E95" w:rsidP="00423E75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FECHA:</w:t>
            </w:r>
          </w:p>
        </w:tc>
        <w:tc>
          <w:tcPr>
            <w:tcW w:w="5529" w:type="dxa"/>
          </w:tcPr>
          <w:p w14:paraId="5C76FC11" w14:textId="77777777" w:rsidR="00743837" w:rsidRPr="00423E75" w:rsidRDefault="00743837" w:rsidP="00423E7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2FB14493" w14:textId="77777777" w:rsidR="00743837" w:rsidRPr="00423E75" w:rsidRDefault="00743837" w:rsidP="00423E75">
      <w:p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 </w:t>
      </w:r>
    </w:p>
    <w:p w14:paraId="3EA07805" w14:textId="77777777" w:rsidR="00474E95" w:rsidRPr="00423E75" w:rsidRDefault="00474E95" w:rsidP="00423E75">
      <w:pPr>
        <w:rPr>
          <w:rFonts w:ascii="Arial" w:hAnsi="Arial" w:cs="Arial"/>
          <w:b/>
          <w:sz w:val="20"/>
          <w:szCs w:val="20"/>
          <w:lang w:val="es-BO"/>
        </w:rPr>
      </w:pPr>
      <w:r w:rsidRPr="00423E75">
        <w:rPr>
          <w:rFonts w:ascii="Arial" w:hAnsi="Arial" w:cs="Arial"/>
          <w:b/>
          <w:sz w:val="20"/>
          <w:szCs w:val="20"/>
          <w:lang w:val="es-BO"/>
        </w:rPr>
        <w:t>DECLARACIÓN</w:t>
      </w:r>
    </w:p>
    <w:p w14:paraId="2D292FA2" w14:textId="77777777" w:rsidR="00474E95" w:rsidRPr="00423E75" w:rsidRDefault="00474E95" w:rsidP="00423E75">
      <w:pPr>
        <w:rPr>
          <w:rFonts w:ascii="Arial" w:hAnsi="Arial" w:cs="Arial"/>
          <w:sz w:val="20"/>
          <w:szCs w:val="20"/>
          <w:lang w:val="es-BO"/>
        </w:rPr>
      </w:pPr>
    </w:p>
    <w:p w14:paraId="20152F32" w14:textId="77777777" w:rsidR="00474E95" w:rsidRPr="00423E75" w:rsidRDefault="00474E95" w:rsidP="00423E75">
      <w:pPr>
        <w:pStyle w:val="Prrafodelista"/>
        <w:numPr>
          <w:ilvl w:val="0"/>
          <w:numId w:val="43"/>
        </w:num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>Recibo del estado; Re</w:t>
      </w:r>
      <w:r w:rsidR="00A32FB2">
        <w:rPr>
          <w:rFonts w:ascii="Arial" w:hAnsi="Arial" w:cs="Arial"/>
          <w:sz w:val="20"/>
          <w:szCs w:val="20"/>
          <w:lang w:val="es-BO"/>
        </w:rPr>
        <w:t>ntas del S</w:t>
      </w:r>
      <w:r w:rsidRPr="00423E75">
        <w:rPr>
          <w:rFonts w:ascii="Arial" w:hAnsi="Arial" w:cs="Arial"/>
          <w:sz w:val="20"/>
          <w:szCs w:val="20"/>
          <w:lang w:val="es-BO"/>
        </w:rPr>
        <w:t>istema de Reparto o Compensaciones de Cotización Mensual en calidad de titular:</w:t>
      </w:r>
    </w:p>
    <w:p w14:paraId="67C066BB" w14:textId="77777777" w:rsidR="00474E95" w:rsidRPr="00423E75" w:rsidRDefault="00474E95" w:rsidP="00423E75">
      <w:pPr>
        <w:pStyle w:val="Prrafodelista"/>
        <w:ind w:left="360"/>
        <w:rPr>
          <w:rFonts w:ascii="Arial" w:hAnsi="Arial" w:cs="Arial"/>
          <w:b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                                           </w:t>
      </w:r>
      <w:r w:rsidR="00BD7ECA">
        <w:rPr>
          <w:rFonts w:ascii="Arial" w:hAnsi="Arial" w:cs="Arial"/>
          <w:sz w:val="20"/>
          <w:szCs w:val="20"/>
          <w:lang w:val="es-BO"/>
        </w:rPr>
        <w:t xml:space="preserve">     </w:t>
      </w:r>
      <w:r w:rsidRPr="00423E75">
        <w:rPr>
          <w:rFonts w:ascii="Arial" w:hAnsi="Arial" w:cs="Arial"/>
          <w:sz w:val="20"/>
          <w:szCs w:val="20"/>
          <w:lang w:val="es-BO"/>
        </w:rPr>
        <w:t xml:space="preserve">                      </w:t>
      </w:r>
      <w:r w:rsidRPr="00423E75">
        <w:rPr>
          <w:rFonts w:ascii="Arial" w:hAnsi="Arial" w:cs="Arial"/>
          <w:b/>
          <w:sz w:val="20"/>
          <w:szCs w:val="20"/>
          <w:lang w:val="es-BO"/>
        </w:rPr>
        <w:t>SI        NO</w:t>
      </w:r>
    </w:p>
    <w:tbl>
      <w:tblPr>
        <w:tblStyle w:val="Tablaconcuadrcula"/>
        <w:tblW w:w="0" w:type="auto"/>
        <w:tblInd w:w="4219" w:type="dxa"/>
        <w:tblLook w:val="04A0" w:firstRow="1" w:lastRow="0" w:firstColumn="1" w:lastColumn="0" w:noHBand="0" w:noVBand="1"/>
      </w:tblPr>
      <w:tblGrid>
        <w:gridCol w:w="605"/>
        <w:gridCol w:w="671"/>
      </w:tblGrid>
      <w:tr w:rsidR="00474E95" w:rsidRPr="00423E75" w14:paraId="325D3F10" w14:textId="77777777" w:rsidTr="00474E95">
        <w:trPr>
          <w:trHeight w:val="319"/>
        </w:trPr>
        <w:tc>
          <w:tcPr>
            <w:tcW w:w="605" w:type="dxa"/>
          </w:tcPr>
          <w:p w14:paraId="5B31FE68" w14:textId="77777777" w:rsidR="00474E95" w:rsidRPr="00423E75" w:rsidRDefault="00474E95" w:rsidP="00423E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671" w:type="dxa"/>
          </w:tcPr>
          <w:p w14:paraId="27F9B9E5" w14:textId="77777777" w:rsidR="00474E95" w:rsidRPr="00423E75" w:rsidRDefault="00474E95" w:rsidP="00423E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3E491D7B" w14:textId="77777777" w:rsidR="00474E95" w:rsidRPr="00423E75" w:rsidRDefault="00474E95" w:rsidP="00423E75">
      <w:pPr>
        <w:jc w:val="both"/>
        <w:rPr>
          <w:rFonts w:ascii="Arial" w:hAnsi="Arial" w:cs="Arial"/>
          <w:b/>
          <w:sz w:val="20"/>
          <w:szCs w:val="20"/>
          <w:lang w:val="es-BO"/>
        </w:rPr>
      </w:pPr>
    </w:p>
    <w:p w14:paraId="15FCDB44" w14:textId="77777777" w:rsidR="00474E95" w:rsidRPr="00423E75" w:rsidRDefault="00474E95" w:rsidP="00423E75">
      <w:p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423E75">
        <w:rPr>
          <w:rFonts w:ascii="Arial" w:hAnsi="Arial" w:cs="Arial"/>
          <w:b/>
          <w:sz w:val="20"/>
          <w:szCs w:val="20"/>
          <w:lang w:val="es-BO"/>
        </w:rPr>
        <w:t>En caso de ser afirmativa la respuesta, adjuntar a la presente documentación que acredite la suspensión temporal del beneficio, por el periodo de tiempo que dure la prestación de sus servicios en el S</w:t>
      </w:r>
      <w:r w:rsidR="00423E75" w:rsidRPr="00423E75">
        <w:rPr>
          <w:rFonts w:ascii="Arial" w:hAnsi="Arial" w:cs="Arial"/>
          <w:b/>
          <w:sz w:val="20"/>
          <w:szCs w:val="20"/>
          <w:lang w:val="es-BO"/>
        </w:rPr>
        <w:t>ervicio</w:t>
      </w:r>
      <w:r w:rsidRPr="00423E75">
        <w:rPr>
          <w:rFonts w:ascii="Arial" w:hAnsi="Arial" w:cs="Arial"/>
          <w:b/>
          <w:sz w:val="20"/>
          <w:szCs w:val="20"/>
          <w:lang w:val="es-BO"/>
        </w:rPr>
        <w:t xml:space="preserve"> N</w:t>
      </w:r>
      <w:r w:rsidR="00423E75" w:rsidRPr="00423E75">
        <w:rPr>
          <w:rFonts w:ascii="Arial" w:hAnsi="Arial" w:cs="Arial"/>
          <w:b/>
          <w:sz w:val="20"/>
          <w:szCs w:val="20"/>
          <w:lang w:val="es-BO"/>
        </w:rPr>
        <w:t xml:space="preserve">acional de </w:t>
      </w:r>
      <w:r w:rsidRPr="00423E75">
        <w:rPr>
          <w:rFonts w:ascii="Arial" w:hAnsi="Arial" w:cs="Arial"/>
          <w:b/>
          <w:sz w:val="20"/>
          <w:szCs w:val="20"/>
          <w:lang w:val="es-BO"/>
        </w:rPr>
        <w:t>Á</w:t>
      </w:r>
      <w:r w:rsidR="00423E75" w:rsidRPr="00423E75">
        <w:rPr>
          <w:rFonts w:ascii="Arial" w:hAnsi="Arial" w:cs="Arial"/>
          <w:b/>
          <w:sz w:val="20"/>
          <w:szCs w:val="20"/>
          <w:lang w:val="es-BO"/>
        </w:rPr>
        <w:t>reas</w:t>
      </w:r>
      <w:r w:rsidRPr="00423E75">
        <w:rPr>
          <w:rFonts w:ascii="Arial" w:hAnsi="Arial" w:cs="Arial"/>
          <w:b/>
          <w:sz w:val="20"/>
          <w:szCs w:val="20"/>
          <w:lang w:val="es-BO"/>
        </w:rPr>
        <w:t xml:space="preserve"> P</w:t>
      </w:r>
      <w:r w:rsidR="00423E75" w:rsidRPr="00423E75">
        <w:rPr>
          <w:rFonts w:ascii="Arial" w:hAnsi="Arial" w:cs="Arial"/>
          <w:b/>
          <w:sz w:val="20"/>
          <w:szCs w:val="20"/>
          <w:lang w:val="es-BO"/>
        </w:rPr>
        <w:t>rotegidas</w:t>
      </w:r>
      <w:r w:rsidRPr="00423E75">
        <w:rPr>
          <w:rFonts w:ascii="Arial" w:hAnsi="Arial" w:cs="Arial"/>
          <w:b/>
          <w:sz w:val="20"/>
          <w:szCs w:val="20"/>
          <w:lang w:val="es-BO"/>
        </w:rPr>
        <w:t xml:space="preserve"> – MMAYA.</w:t>
      </w:r>
    </w:p>
    <w:p w14:paraId="2074828B" w14:textId="77777777" w:rsidR="00474E95" w:rsidRPr="00423E75" w:rsidRDefault="00474E95" w:rsidP="00423E75">
      <w:pPr>
        <w:rPr>
          <w:rFonts w:ascii="Arial" w:hAnsi="Arial" w:cs="Arial"/>
          <w:sz w:val="20"/>
          <w:szCs w:val="20"/>
          <w:lang w:val="es-BO"/>
        </w:rPr>
      </w:pPr>
    </w:p>
    <w:p w14:paraId="30C0C2DF" w14:textId="77777777" w:rsidR="00474E95" w:rsidRPr="00423E75" w:rsidRDefault="00474E95" w:rsidP="00423E75">
      <w:pPr>
        <w:pStyle w:val="Prrafodelista"/>
        <w:numPr>
          <w:ilvl w:val="0"/>
          <w:numId w:val="43"/>
        </w:num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>Recibo dietas, honorarios por servicios de consultoría de línea o producto, u otros pagos por prestación de servicios con cargo a recursos públicos:</w:t>
      </w:r>
    </w:p>
    <w:p w14:paraId="6E00BD93" w14:textId="77777777" w:rsidR="00474E95" w:rsidRPr="00423E75" w:rsidRDefault="00474E95" w:rsidP="00423E75">
      <w:pPr>
        <w:pStyle w:val="Prrafodelista"/>
        <w:ind w:left="360"/>
        <w:rPr>
          <w:rFonts w:ascii="Arial" w:hAnsi="Arial" w:cs="Arial"/>
          <w:b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                                                  </w:t>
      </w:r>
      <w:r w:rsidR="00BD7ECA">
        <w:rPr>
          <w:rFonts w:ascii="Arial" w:hAnsi="Arial" w:cs="Arial"/>
          <w:sz w:val="20"/>
          <w:szCs w:val="20"/>
          <w:lang w:val="es-BO"/>
        </w:rPr>
        <w:t xml:space="preserve">     </w:t>
      </w:r>
      <w:r w:rsidRPr="00423E75">
        <w:rPr>
          <w:rFonts w:ascii="Arial" w:hAnsi="Arial" w:cs="Arial"/>
          <w:sz w:val="20"/>
          <w:szCs w:val="20"/>
          <w:lang w:val="es-BO"/>
        </w:rPr>
        <w:t xml:space="preserve">               </w:t>
      </w:r>
      <w:r w:rsidRPr="00423E75">
        <w:rPr>
          <w:rFonts w:ascii="Arial" w:hAnsi="Arial" w:cs="Arial"/>
          <w:b/>
          <w:sz w:val="20"/>
          <w:szCs w:val="20"/>
          <w:lang w:val="es-BO"/>
        </w:rPr>
        <w:t>SI        NO</w:t>
      </w:r>
    </w:p>
    <w:tbl>
      <w:tblPr>
        <w:tblStyle w:val="Tablaconcuadrcula"/>
        <w:tblW w:w="0" w:type="auto"/>
        <w:tblInd w:w="4219" w:type="dxa"/>
        <w:tblLook w:val="04A0" w:firstRow="1" w:lastRow="0" w:firstColumn="1" w:lastColumn="0" w:noHBand="0" w:noVBand="1"/>
      </w:tblPr>
      <w:tblGrid>
        <w:gridCol w:w="605"/>
        <w:gridCol w:w="671"/>
      </w:tblGrid>
      <w:tr w:rsidR="00474E95" w:rsidRPr="00423E75" w14:paraId="5EEAD248" w14:textId="77777777" w:rsidTr="00E4794E">
        <w:trPr>
          <w:trHeight w:val="319"/>
        </w:trPr>
        <w:tc>
          <w:tcPr>
            <w:tcW w:w="605" w:type="dxa"/>
          </w:tcPr>
          <w:p w14:paraId="2D75A511" w14:textId="77777777" w:rsidR="00474E95" w:rsidRPr="00423E75" w:rsidRDefault="00474E95" w:rsidP="00423E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671" w:type="dxa"/>
          </w:tcPr>
          <w:p w14:paraId="154A4FF9" w14:textId="77777777" w:rsidR="00474E95" w:rsidRPr="00423E75" w:rsidRDefault="00474E95" w:rsidP="00423E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7191F14A" w14:textId="77777777" w:rsidR="00423E75" w:rsidRPr="00423E75" w:rsidRDefault="00423E75" w:rsidP="00423E75">
      <w:pPr>
        <w:rPr>
          <w:rFonts w:ascii="Arial" w:hAnsi="Arial" w:cs="Arial"/>
          <w:sz w:val="20"/>
          <w:szCs w:val="20"/>
          <w:lang w:val="es-BO"/>
        </w:rPr>
      </w:pPr>
    </w:p>
    <w:p w14:paraId="06E29B9F" w14:textId="77777777" w:rsidR="00474E95" w:rsidRPr="00423E75" w:rsidRDefault="00423E75" w:rsidP="00423E75">
      <w:pPr>
        <w:rPr>
          <w:rFonts w:ascii="Arial" w:hAnsi="Arial" w:cs="Arial"/>
          <w:b/>
          <w:sz w:val="20"/>
          <w:szCs w:val="20"/>
          <w:lang w:val="es-BO"/>
        </w:rPr>
      </w:pPr>
      <w:r w:rsidRPr="00423E75">
        <w:rPr>
          <w:rFonts w:ascii="Arial" w:hAnsi="Arial" w:cs="Arial"/>
          <w:b/>
          <w:sz w:val="20"/>
          <w:szCs w:val="20"/>
          <w:lang w:val="es-BO"/>
        </w:rPr>
        <w:t>En caso de ser afirmativa la respuesta, completar la siguiente información:</w:t>
      </w:r>
    </w:p>
    <w:p w14:paraId="3E78E06E" w14:textId="77777777" w:rsidR="00474E95" w:rsidRPr="00423E75" w:rsidRDefault="00474E95" w:rsidP="00423E75">
      <w:pPr>
        <w:rPr>
          <w:rFonts w:ascii="Arial" w:hAnsi="Arial" w:cs="Arial"/>
          <w:sz w:val="20"/>
          <w:szCs w:val="20"/>
          <w:lang w:val="es-BO"/>
        </w:rPr>
      </w:pPr>
    </w:p>
    <w:tbl>
      <w:tblPr>
        <w:tblStyle w:val="Tablaconcuadrcula"/>
        <w:tblpPr w:leftFromText="141" w:rightFromText="141" w:vertAnchor="text" w:horzAnchor="page" w:tblpX="8598" w:tblpY="-3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23E75" w:rsidRPr="00423E75" w14:paraId="36CB0CE6" w14:textId="77777777" w:rsidTr="00423E75">
        <w:tc>
          <w:tcPr>
            <w:tcW w:w="2376" w:type="dxa"/>
          </w:tcPr>
          <w:p w14:paraId="3E46A23E" w14:textId="77777777" w:rsidR="00423E75" w:rsidRPr="00423E75" w:rsidRDefault="00423E75" w:rsidP="00423E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26BAAE5F" w14:textId="77777777" w:rsidR="00423E75" w:rsidRPr="00423E75" w:rsidRDefault="00423E75" w:rsidP="00423E75">
      <w:pPr>
        <w:pStyle w:val="Prrafodelista"/>
        <w:numPr>
          <w:ilvl w:val="1"/>
          <w:numId w:val="43"/>
        </w:num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Estos ingresos me fueron otorgados por la entidad / institución: </w:t>
      </w:r>
    </w:p>
    <w:p w14:paraId="62C02BAE" w14:textId="77777777" w:rsidR="00423E75" w:rsidRPr="00423E75" w:rsidRDefault="00423E75" w:rsidP="00423E75">
      <w:pPr>
        <w:rPr>
          <w:rFonts w:ascii="Arial" w:hAnsi="Arial" w:cs="Arial"/>
          <w:sz w:val="20"/>
          <w:szCs w:val="20"/>
          <w:lang w:val="es-BO"/>
        </w:rPr>
      </w:pPr>
    </w:p>
    <w:tbl>
      <w:tblPr>
        <w:tblStyle w:val="Tablaconcuadrcula"/>
        <w:tblpPr w:leftFromText="141" w:rightFromText="141" w:vertAnchor="text" w:horzAnchor="page" w:tblpX="8598" w:tblpY="-3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23E75" w:rsidRPr="00423E75" w14:paraId="40689936" w14:textId="77777777" w:rsidTr="00E4794E">
        <w:tc>
          <w:tcPr>
            <w:tcW w:w="2376" w:type="dxa"/>
          </w:tcPr>
          <w:p w14:paraId="0158A2C2" w14:textId="77777777" w:rsidR="00423E75" w:rsidRPr="00423E75" w:rsidRDefault="00423E75" w:rsidP="00423E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07CA70F5" w14:textId="77777777" w:rsidR="00423E75" w:rsidRPr="00423E75" w:rsidRDefault="00423E75" w:rsidP="00423E75">
      <w:pPr>
        <w:pStyle w:val="Prrafodelista"/>
        <w:numPr>
          <w:ilvl w:val="1"/>
          <w:numId w:val="43"/>
        </w:num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Dónde desempeño o desempeñe actividades en el cargo de: </w:t>
      </w:r>
    </w:p>
    <w:p w14:paraId="7C5C18C1" w14:textId="77777777" w:rsidR="00423E75" w:rsidRPr="00423E75" w:rsidRDefault="00423E75" w:rsidP="00423E75">
      <w:pPr>
        <w:pStyle w:val="Prrafodelista"/>
        <w:ind w:left="360"/>
        <w:rPr>
          <w:rFonts w:ascii="Arial" w:hAnsi="Arial" w:cs="Arial"/>
          <w:sz w:val="20"/>
          <w:szCs w:val="20"/>
          <w:lang w:val="es-BO"/>
        </w:rPr>
      </w:pPr>
    </w:p>
    <w:p w14:paraId="742E9554" w14:textId="77777777" w:rsidR="00423E75" w:rsidRPr="00423E75" w:rsidRDefault="00423E75" w:rsidP="00423E75">
      <w:pPr>
        <w:pStyle w:val="Prrafodelista"/>
        <w:numPr>
          <w:ilvl w:val="0"/>
          <w:numId w:val="43"/>
        </w:num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>Mis ingresos mensuales NO superan el importe equivalente a Bs……………………</w:t>
      </w:r>
      <w:proofErr w:type="gramStart"/>
      <w:r w:rsidRPr="00423E75">
        <w:rPr>
          <w:rFonts w:ascii="Arial" w:hAnsi="Arial" w:cs="Arial"/>
          <w:sz w:val="20"/>
          <w:szCs w:val="20"/>
          <w:lang w:val="es-BO"/>
        </w:rPr>
        <w:t>…….</w:t>
      </w:r>
      <w:proofErr w:type="gramEnd"/>
      <w:r w:rsidRPr="00423E75">
        <w:rPr>
          <w:rFonts w:ascii="Arial" w:hAnsi="Arial" w:cs="Arial"/>
          <w:sz w:val="20"/>
          <w:szCs w:val="20"/>
          <w:lang w:val="es-BO"/>
        </w:rPr>
        <w:t>.</w:t>
      </w:r>
    </w:p>
    <w:p w14:paraId="3A23A30A" w14:textId="77777777" w:rsidR="00423E75" w:rsidRPr="00423E75" w:rsidRDefault="00423E75" w:rsidP="00423E75">
      <w:pPr>
        <w:rPr>
          <w:rFonts w:ascii="Arial" w:hAnsi="Arial" w:cs="Arial"/>
          <w:sz w:val="20"/>
          <w:szCs w:val="20"/>
          <w:lang w:val="es-BO"/>
        </w:rPr>
      </w:pPr>
    </w:p>
    <w:p w14:paraId="0432834A" w14:textId="77777777" w:rsidR="00423E75" w:rsidRPr="00300C89" w:rsidRDefault="00423E75" w:rsidP="00300C89">
      <w:p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300C89">
        <w:rPr>
          <w:rFonts w:ascii="Arial" w:hAnsi="Arial" w:cs="Arial"/>
          <w:b/>
          <w:sz w:val="20"/>
          <w:szCs w:val="20"/>
          <w:lang w:val="es-BO"/>
        </w:rPr>
        <w:t xml:space="preserve">DECLARO, que la información proporcionada es veraz; por lo que, de verificarse que la información es falsa ACEPTO expresamente que el Servicio Nacional de Áreas Protegidas – MMAYA, proceda a mi retiro inmediato y a las acciones administrativas y/o legales que así ameriten. </w:t>
      </w:r>
    </w:p>
    <w:p w14:paraId="20E35A64" w14:textId="77777777" w:rsidR="00423E75" w:rsidRDefault="00423E75" w:rsidP="00423E75">
      <w:pPr>
        <w:rPr>
          <w:rFonts w:ascii="Arial" w:hAnsi="Arial" w:cs="Arial"/>
          <w:sz w:val="20"/>
          <w:szCs w:val="20"/>
          <w:lang w:val="es-BO"/>
        </w:rPr>
      </w:pPr>
    </w:p>
    <w:p w14:paraId="4D0F841F" w14:textId="77777777" w:rsidR="00300C89" w:rsidRPr="00423E75" w:rsidRDefault="00300C89" w:rsidP="00423E75">
      <w:pPr>
        <w:rPr>
          <w:rFonts w:ascii="Arial" w:hAnsi="Arial" w:cs="Arial"/>
          <w:sz w:val="20"/>
          <w:szCs w:val="20"/>
          <w:lang w:val="es-BO"/>
        </w:rPr>
      </w:pPr>
    </w:p>
    <w:p w14:paraId="674C7246" w14:textId="77777777" w:rsidR="00423E75" w:rsidRPr="00423E75" w:rsidRDefault="00423E75" w:rsidP="00423E75">
      <w:pPr>
        <w:rPr>
          <w:rFonts w:ascii="Arial" w:hAnsi="Arial" w:cs="Arial"/>
          <w:sz w:val="20"/>
          <w:szCs w:val="20"/>
          <w:lang w:val="es-BO"/>
        </w:rPr>
      </w:pPr>
    </w:p>
    <w:p w14:paraId="7AC8DF89" w14:textId="77777777" w:rsidR="00423E75" w:rsidRPr="00423E75" w:rsidRDefault="00423E75" w:rsidP="00423E75">
      <w:p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 </w:t>
      </w:r>
      <w:r w:rsidRPr="00423E75">
        <w:rPr>
          <w:rFonts w:ascii="Arial" w:hAnsi="Arial" w:cs="Arial"/>
          <w:sz w:val="20"/>
          <w:szCs w:val="20"/>
          <w:u w:val="single"/>
          <w:lang w:val="es-BO"/>
        </w:rPr>
        <w:t xml:space="preserve">          /              /______  </w:t>
      </w:r>
      <w:r w:rsidRPr="00423E75">
        <w:rPr>
          <w:rFonts w:ascii="Arial" w:hAnsi="Arial" w:cs="Arial"/>
          <w:sz w:val="20"/>
          <w:szCs w:val="20"/>
          <w:lang w:val="es-BO"/>
        </w:rPr>
        <w:t xml:space="preserve">                                                          ____________________   </w:t>
      </w:r>
    </w:p>
    <w:p w14:paraId="0734917F" w14:textId="77777777" w:rsidR="00AE6313" w:rsidRDefault="00423E75" w:rsidP="00423E75">
      <w:p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           FECHA                                                                                        FIRMA</w:t>
      </w:r>
    </w:p>
    <w:p w14:paraId="06BE5908" w14:textId="77777777" w:rsidR="00AE6313" w:rsidRDefault="00AE6313" w:rsidP="00423E75">
      <w:pPr>
        <w:rPr>
          <w:rFonts w:ascii="Arial" w:hAnsi="Arial" w:cs="Arial"/>
          <w:sz w:val="20"/>
          <w:szCs w:val="20"/>
          <w:lang w:val="es-BO"/>
        </w:rPr>
      </w:pPr>
    </w:p>
    <w:p w14:paraId="4F6A3B9B" w14:textId="77777777" w:rsidR="00AE6313" w:rsidRDefault="00AE6313" w:rsidP="00423E75">
      <w:pPr>
        <w:rPr>
          <w:rFonts w:ascii="Arial" w:hAnsi="Arial" w:cs="Arial"/>
          <w:sz w:val="20"/>
          <w:szCs w:val="20"/>
          <w:lang w:val="es-BO"/>
        </w:rPr>
      </w:pPr>
    </w:p>
    <w:p w14:paraId="397D8FE3" w14:textId="77777777" w:rsidR="00AE6313" w:rsidRDefault="00AE6313" w:rsidP="00423E75">
      <w:pPr>
        <w:rPr>
          <w:rFonts w:ascii="Arial" w:hAnsi="Arial" w:cs="Arial"/>
          <w:sz w:val="20"/>
          <w:szCs w:val="20"/>
          <w:lang w:val="es-BO"/>
        </w:rPr>
      </w:pPr>
    </w:p>
    <w:p w14:paraId="2105C47E" w14:textId="77777777" w:rsidR="00AE6313" w:rsidRPr="00423E75" w:rsidRDefault="00A32FB2" w:rsidP="00AE6313">
      <w:pPr>
        <w:jc w:val="center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DECLA</w:t>
      </w:r>
      <w:r w:rsidRPr="00423E75">
        <w:rPr>
          <w:rFonts w:ascii="Arial" w:hAnsi="Arial" w:cs="Arial"/>
          <w:b/>
          <w:sz w:val="20"/>
          <w:szCs w:val="20"/>
          <w:lang w:val="es-BO"/>
        </w:rPr>
        <w:t>RACI</w:t>
      </w:r>
      <w:r>
        <w:rPr>
          <w:rFonts w:ascii="Arial" w:hAnsi="Arial" w:cs="Arial"/>
          <w:b/>
          <w:sz w:val="20"/>
          <w:szCs w:val="20"/>
          <w:lang w:val="es-BO"/>
        </w:rPr>
        <w:t>Ó</w:t>
      </w:r>
      <w:r w:rsidRPr="00423E75">
        <w:rPr>
          <w:rFonts w:ascii="Arial" w:hAnsi="Arial" w:cs="Arial"/>
          <w:b/>
          <w:sz w:val="20"/>
          <w:szCs w:val="20"/>
          <w:lang w:val="es-BO"/>
        </w:rPr>
        <w:t>N</w:t>
      </w:r>
      <w:r w:rsidR="00AE6313" w:rsidRPr="00423E75">
        <w:rPr>
          <w:rFonts w:ascii="Arial" w:hAnsi="Arial" w:cs="Arial"/>
          <w:b/>
          <w:sz w:val="20"/>
          <w:szCs w:val="20"/>
          <w:lang w:val="es-BO"/>
        </w:rPr>
        <w:t xml:space="preserve"> JURADA </w:t>
      </w:r>
      <w:r w:rsidR="00AE6313">
        <w:rPr>
          <w:rFonts w:ascii="Arial" w:hAnsi="Arial" w:cs="Arial"/>
          <w:b/>
          <w:sz w:val="20"/>
          <w:szCs w:val="20"/>
          <w:lang w:val="es-BO"/>
        </w:rPr>
        <w:t>DE INCOMPATIBILIDAD DE PARENTESCO</w:t>
      </w:r>
    </w:p>
    <w:p w14:paraId="754FE51F" w14:textId="77777777" w:rsidR="00AE6313" w:rsidRPr="00423E75" w:rsidRDefault="00AE6313" w:rsidP="00AE6313">
      <w:pPr>
        <w:jc w:val="both"/>
        <w:rPr>
          <w:rFonts w:ascii="Arial" w:hAnsi="Arial" w:cs="Arial"/>
          <w:b/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9"/>
        <w:gridCol w:w="5393"/>
      </w:tblGrid>
      <w:tr w:rsidR="00AE6313" w:rsidRPr="00423E75" w14:paraId="7E1FAF99" w14:textId="77777777" w:rsidTr="00FA3F93">
        <w:tc>
          <w:tcPr>
            <w:tcW w:w="9062" w:type="dxa"/>
            <w:gridSpan w:val="2"/>
          </w:tcPr>
          <w:p w14:paraId="1515BDD1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DATOS DEL FUNCIONARIO DECLARANTE</w:t>
            </w:r>
          </w:p>
        </w:tc>
      </w:tr>
      <w:tr w:rsidR="00AE6313" w:rsidRPr="00423E75" w14:paraId="54BBDE99" w14:textId="77777777" w:rsidTr="00FA3F93">
        <w:tc>
          <w:tcPr>
            <w:tcW w:w="3669" w:type="dxa"/>
          </w:tcPr>
          <w:p w14:paraId="20A07506" w14:textId="77777777" w:rsidR="00AE6313" w:rsidRPr="00423E75" w:rsidRDefault="00AE6313" w:rsidP="00E4794E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NOMBRE COMPLETO:</w:t>
            </w:r>
          </w:p>
        </w:tc>
        <w:tc>
          <w:tcPr>
            <w:tcW w:w="5393" w:type="dxa"/>
          </w:tcPr>
          <w:p w14:paraId="46B62525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:rsidRPr="00423E75" w14:paraId="28AF7184" w14:textId="77777777" w:rsidTr="00FA3F93">
        <w:tc>
          <w:tcPr>
            <w:tcW w:w="3669" w:type="dxa"/>
          </w:tcPr>
          <w:p w14:paraId="46576B79" w14:textId="77777777" w:rsidR="00AE6313" w:rsidRPr="00423E75" w:rsidRDefault="00AE6313" w:rsidP="00E4794E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CARNET DE IDENTIDAD:</w:t>
            </w:r>
          </w:p>
        </w:tc>
        <w:tc>
          <w:tcPr>
            <w:tcW w:w="5393" w:type="dxa"/>
          </w:tcPr>
          <w:p w14:paraId="22C2DD45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:rsidRPr="00423E75" w14:paraId="21ACC680" w14:textId="77777777" w:rsidTr="00FA3F93">
        <w:tc>
          <w:tcPr>
            <w:tcW w:w="3669" w:type="dxa"/>
          </w:tcPr>
          <w:p w14:paraId="6DA2996F" w14:textId="77777777" w:rsidR="00AE6313" w:rsidRPr="00423E75" w:rsidRDefault="00AE6313" w:rsidP="00E4794E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CARGO:</w:t>
            </w:r>
          </w:p>
        </w:tc>
        <w:tc>
          <w:tcPr>
            <w:tcW w:w="5393" w:type="dxa"/>
          </w:tcPr>
          <w:p w14:paraId="11E53847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:rsidRPr="00423E75" w14:paraId="17C2AEE2" w14:textId="77777777" w:rsidTr="00FA3F93">
        <w:tc>
          <w:tcPr>
            <w:tcW w:w="3669" w:type="dxa"/>
          </w:tcPr>
          <w:p w14:paraId="7C47D3A5" w14:textId="77777777" w:rsidR="00AE6313" w:rsidRPr="00423E75" w:rsidRDefault="00AE6313" w:rsidP="00E4794E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MINISTERIO/VICEMINISTERIO:</w:t>
            </w:r>
          </w:p>
        </w:tc>
        <w:tc>
          <w:tcPr>
            <w:tcW w:w="5393" w:type="dxa"/>
          </w:tcPr>
          <w:p w14:paraId="6A8F5527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:rsidRPr="00423E75" w14:paraId="5D5E3611" w14:textId="77777777" w:rsidTr="00FA3F93">
        <w:tc>
          <w:tcPr>
            <w:tcW w:w="3669" w:type="dxa"/>
          </w:tcPr>
          <w:p w14:paraId="22BBD54B" w14:textId="77777777" w:rsidR="00AE6313" w:rsidRPr="00423E75" w:rsidRDefault="00AE6313" w:rsidP="00E4794E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DIRECCIÓN:</w:t>
            </w:r>
          </w:p>
        </w:tc>
        <w:tc>
          <w:tcPr>
            <w:tcW w:w="5393" w:type="dxa"/>
          </w:tcPr>
          <w:p w14:paraId="1AF252C6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:rsidRPr="00423E75" w14:paraId="67763CE6" w14:textId="77777777" w:rsidTr="00FA3F93">
        <w:tc>
          <w:tcPr>
            <w:tcW w:w="3669" w:type="dxa"/>
          </w:tcPr>
          <w:p w14:paraId="024D169A" w14:textId="77777777" w:rsidR="00AE6313" w:rsidRPr="00423E75" w:rsidRDefault="00AE6313" w:rsidP="00E4794E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ÁREA:</w:t>
            </w:r>
          </w:p>
        </w:tc>
        <w:tc>
          <w:tcPr>
            <w:tcW w:w="5393" w:type="dxa"/>
          </w:tcPr>
          <w:p w14:paraId="6268BF0D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:rsidRPr="00423E75" w14:paraId="2DD569F1" w14:textId="77777777" w:rsidTr="00FA3F93">
        <w:tc>
          <w:tcPr>
            <w:tcW w:w="3669" w:type="dxa"/>
          </w:tcPr>
          <w:p w14:paraId="3E0B38F8" w14:textId="35966733" w:rsidR="00AE6313" w:rsidRPr="00423E75" w:rsidRDefault="00AE6313" w:rsidP="00E4794E">
            <w:pPr>
              <w:jc w:val="righ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423E75">
              <w:rPr>
                <w:rFonts w:ascii="Arial" w:hAnsi="Arial" w:cs="Arial"/>
                <w:sz w:val="20"/>
                <w:szCs w:val="20"/>
                <w:lang w:val="es-BO"/>
              </w:rPr>
              <w:t>FECHA:</w:t>
            </w:r>
          </w:p>
        </w:tc>
        <w:tc>
          <w:tcPr>
            <w:tcW w:w="5393" w:type="dxa"/>
          </w:tcPr>
          <w:p w14:paraId="4F954DC5" w14:textId="77777777" w:rsidR="00AE6313" w:rsidRPr="00423E75" w:rsidRDefault="00AE6313" w:rsidP="00E4794E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721B0FD1" w14:textId="77777777" w:rsidR="00AE6313" w:rsidRPr="00423E75" w:rsidRDefault="00AE6313" w:rsidP="00AE6313">
      <w:pPr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 xml:space="preserve"> </w:t>
      </w:r>
    </w:p>
    <w:p w14:paraId="133ABF49" w14:textId="77777777" w:rsidR="00AE6313" w:rsidRPr="00423E75" w:rsidRDefault="00AE6313" w:rsidP="00AE6313">
      <w:pPr>
        <w:jc w:val="both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TENGO CONOCIMIENTO DE QUE LA FALSEDAD DE LOS DATOS CONSIGNADOS EN EL PRESENTE FORMULARIO, CONSTITUYE UN DELITO TIPIFICADO EN EL CÓDIGO PENAL BOLIVIANO</w:t>
      </w:r>
      <w:r w:rsidRPr="00423E75">
        <w:rPr>
          <w:rFonts w:ascii="Arial" w:hAnsi="Arial" w:cs="Arial"/>
          <w:b/>
          <w:sz w:val="20"/>
          <w:szCs w:val="20"/>
          <w:lang w:val="es-BO"/>
        </w:rPr>
        <w:t>.</w:t>
      </w:r>
    </w:p>
    <w:p w14:paraId="4FC91ED2" w14:textId="77777777" w:rsidR="00AE6313" w:rsidRDefault="00AE6313" w:rsidP="00AE6313">
      <w:pPr>
        <w:rPr>
          <w:rFonts w:ascii="Arial" w:hAnsi="Arial" w:cs="Arial"/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"/>
        <w:gridCol w:w="1325"/>
        <w:gridCol w:w="1401"/>
        <w:gridCol w:w="1333"/>
        <w:gridCol w:w="1606"/>
        <w:gridCol w:w="2072"/>
      </w:tblGrid>
      <w:tr w:rsidR="00AE6313" w14:paraId="438A3723" w14:textId="77777777" w:rsidTr="002B4CF5">
        <w:tc>
          <w:tcPr>
            <w:tcW w:w="9212" w:type="dxa"/>
            <w:gridSpan w:val="6"/>
          </w:tcPr>
          <w:p w14:paraId="71B04D2E" w14:textId="77777777" w:rsidR="00AE6313" w:rsidRPr="00BD7ECA" w:rsidRDefault="00AE6313" w:rsidP="00BD7ECA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sz w:val="20"/>
                <w:szCs w:val="20"/>
                <w:lang w:val="es-BO"/>
              </w:rPr>
              <w:t>¿Tiene relación de parentesco (consanguinidad y/o afinidad) con algún(a) funcionario(a) del Servicio Nacional de Áreas Protegidas – MMAYA?</w:t>
            </w:r>
            <w:r w:rsidR="00BD7ECA" w:rsidRPr="00BD7ECA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="00BD7ECA" w:rsidRPr="00BD7ECA">
              <w:rPr>
                <w:rFonts w:ascii="Arial" w:hAnsi="Arial" w:cs="Arial"/>
                <w:b/>
                <w:sz w:val="20"/>
                <w:szCs w:val="20"/>
                <w:lang w:val="es-BO"/>
              </w:rPr>
              <w:t>SI /_____/ NO /______/</w:t>
            </w:r>
            <w:r w:rsidR="00BD7ECA" w:rsidRPr="00BD7ECA">
              <w:rPr>
                <w:rFonts w:ascii="Arial" w:hAnsi="Arial" w:cs="Arial"/>
                <w:sz w:val="20"/>
                <w:szCs w:val="20"/>
                <w:lang w:val="es-BO"/>
              </w:rPr>
              <w:t>.</w:t>
            </w:r>
          </w:p>
          <w:p w14:paraId="138DD753" w14:textId="77777777" w:rsidR="00BD7ECA" w:rsidRDefault="00BD7ECA" w:rsidP="00BD7ECA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sz w:val="20"/>
                <w:szCs w:val="20"/>
                <w:lang w:val="es-BO"/>
              </w:rPr>
              <w:t>(Si su declaración es afirmativa complete los datos del cuadro siguiente)</w:t>
            </w:r>
          </w:p>
        </w:tc>
      </w:tr>
      <w:tr w:rsidR="00AE6313" w14:paraId="4C96FFE5" w14:textId="77777777" w:rsidTr="00AE6313">
        <w:tc>
          <w:tcPr>
            <w:tcW w:w="1535" w:type="dxa"/>
          </w:tcPr>
          <w:p w14:paraId="28720518" w14:textId="77777777" w:rsid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  <w:p w14:paraId="393A3938" w14:textId="77777777" w:rsidR="00AE6313" w:rsidRP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b/>
                <w:sz w:val="20"/>
                <w:szCs w:val="20"/>
                <w:lang w:val="es-BO"/>
              </w:rPr>
              <w:t>APELLIDO PATERNO</w:t>
            </w:r>
          </w:p>
        </w:tc>
        <w:tc>
          <w:tcPr>
            <w:tcW w:w="1535" w:type="dxa"/>
          </w:tcPr>
          <w:p w14:paraId="09B1E879" w14:textId="77777777" w:rsid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  <w:p w14:paraId="0930163E" w14:textId="77777777" w:rsidR="00AE6313" w:rsidRP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b/>
                <w:sz w:val="20"/>
                <w:szCs w:val="20"/>
                <w:lang w:val="es-BO"/>
              </w:rPr>
              <w:t>APELLIDO MATERNO</w:t>
            </w:r>
          </w:p>
        </w:tc>
        <w:tc>
          <w:tcPr>
            <w:tcW w:w="1535" w:type="dxa"/>
          </w:tcPr>
          <w:p w14:paraId="14D2096A" w14:textId="77777777" w:rsidR="00AE6313" w:rsidRP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b/>
                <w:sz w:val="20"/>
                <w:szCs w:val="20"/>
                <w:lang w:val="es-BO"/>
              </w:rPr>
              <w:t>APELLIDO DE ESPOSO(A)</w:t>
            </w:r>
          </w:p>
        </w:tc>
        <w:tc>
          <w:tcPr>
            <w:tcW w:w="1535" w:type="dxa"/>
          </w:tcPr>
          <w:p w14:paraId="58BFE685" w14:textId="77777777" w:rsid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  <w:p w14:paraId="54FB734D" w14:textId="77777777" w:rsidR="00AE6313" w:rsidRP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b/>
                <w:sz w:val="20"/>
                <w:szCs w:val="20"/>
                <w:lang w:val="es-BO"/>
              </w:rPr>
              <w:t>NOMBRES</w:t>
            </w:r>
          </w:p>
        </w:tc>
        <w:tc>
          <w:tcPr>
            <w:tcW w:w="1536" w:type="dxa"/>
          </w:tcPr>
          <w:p w14:paraId="4D833BE5" w14:textId="77777777" w:rsid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  <w:p w14:paraId="3E9DA1C0" w14:textId="77777777" w:rsidR="00AE6313" w:rsidRP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b/>
                <w:sz w:val="20"/>
                <w:szCs w:val="20"/>
                <w:lang w:val="es-BO"/>
              </w:rPr>
              <w:t>PARENTESCO</w:t>
            </w:r>
          </w:p>
        </w:tc>
        <w:tc>
          <w:tcPr>
            <w:tcW w:w="1536" w:type="dxa"/>
          </w:tcPr>
          <w:p w14:paraId="40530942" w14:textId="77777777" w:rsidR="00AE6313" w:rsidRPr="00BD7ECA" w:rsidRDefault="00BD7ECA" w:rsidP="00BD7E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D7ECA">
              <w:rPr>
                <w:rFonts w:ascii="Arial" w:hAnsi="Arial" w:cs="Arial"/>
                <w:b/>
                <w:sz w:val="20"/>
                <w:szCs w:val="20"/>
                <w:lang w:val="es-BO"/>
              </w:rPr>
              <w:t>GRADO DE AFINIDAD O CONSANGUINIDAD</w:t>
            </w:r>
          </w:p>
        </w:tc>
      </w:tr>
      <w:tr w:rsidR="00AE6313" w14:paraId="2E4E8F8D" w14:textId="77777777" w:rsidTr="00AE6313">
        <w:tc>
          <w:tcPr>
            <w:tcW w:w="1535" w:type="dxa"/>
          </w:tcPr>
          <w:p w14:paraId="57E3C2A4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57AEEE3C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6CF659C6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41DEE2F0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6" w:type="dxa"/>
          </w:tcPr>
          <w:p w14:paraId="1EB4DB25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6" w:type="dxa"/>
          </w:tcPr>
          <w:p w14:paraId="1B47D8A2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14:paraId="5388EA4E" w14:textId="77777777" w:rsidTr="00AE6313">
        <w:tc>
          <w:tcPr>
            <w:tcW w:w="1535" w:type="dxa"/>
          </w:tcPr>
          <w:p w14:paraId="16E5DFC1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0BC5A630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38854652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6BE78B2F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6" w:type="dxa"/>
          </w:tcPr>
          <w:p w14:paraId="2CD36A49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6" w:type="dxa"/>
          </w:tcPr>
          <w:p w14:paraId="45A12EB0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E6313" w14:paraId="2DBEC620" w14:textId="77777777" w:rsidTr="00AE6313">
        <w:tc>
          <w:tcPr>
            <w:tcW w:w="1535" w:type="dxa"/>
          </w:tcPr>
          <w:p w14:paraId="4691A068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5BC3891A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776F83AF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5" w:type="dxa"/>
          </w:tcPr>
          <w:p w14:paraId="0C1BB73B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6" w:type="dxa"/>
          </w:tcPr>
          <w:p w14:paraId="1E510038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536" w:type="dxa"/>
          </w:tcPr>
          <w:p w14:paraId="24821726" w14:textId="77777777" w:rsidR="00AE6313" w:rsidRDefault="00AE6313" w:rsidP="00AE631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0AC391BF" w14:textId="77777777" w:rsidR="00AE6313" w:rsidRDefault="00AE6313" w:rsidP="00AE6313">
      <w:pPr>
        <w:rPr>
          <w:rFonts w:ascii="Arial" w:hAnsi="Arial" w:cs="Arial"/>
          <w:sz w:val="20"/>
          <w:szCs w:val="20"/>
          <w:lang w:val="es-BO"/>
        </w:rPr>
      </w:pPr>
    </w:p>
    <w:p w14:paraId="0BBAF0E1" w14:textId="77777777" w:rsidR="00AE6313" w:rsidRDefault="00AE6313" w:rsidP="00AE6313">
      <w:pPr>
        <w:rPr>
          <w:rFonts w:ascii="Arial" w:hAnsi="Arial" w:cs="Arial"/>
          <w:sz w:val="20"/>
          <w:szCs w:val="20"/>
          <w:lang w:val="es-BO"/>
        </w:rPr>
      </w:pPr>
    </w:p>
    <w:p w14:paraId="1DB7ACD3" w14:textId="77777777" w:rsidR="00AE6313" w:rsidRPr="00423E75" w:rsidRDefault="00AE6313" w:rsidP="00AE6313">
      <w:pPr>
        <w:rPr>
          <w:rFonts w:ascii="Arial" w:hAnsi="Arial" w:cs="Arial"/>
          <w:sz w:val="20"/>
          <w:szCs w:val="20"/>
          <w:lang w:val="es-BO"/>
        </w:rPr>
      </w:pPr>
    </w:p>
    <w:p w14:paraId="2A6DE043" w14:textId="77777777" w:rsidR="00BD7ECA" w:rsidRDefault="00AE6313" w:rsidP="00AE6313">
      <w:p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300C89">
        <w:rPr>
          <w:rFonts w:ascii="Arial" w:hAnsi="Arial" w:cs="Arial"/>
          <w:b/>
          <w:sz w:val="20"/>
          <w:szCs w:val="20"/>
          <w:lang w:val="es-BO"/>
        </w:rPr>
        <w:t>DECLARO</w:t>
      </w:r>
      <w:r w:rsidR="00BD7ECA">
        <w:rPr>
          <w:rFonts w:ascii="Arial" w:hAnsi="Arial" w:cs="Arial"/>
          <w:b/>
          <w:sz w:val="20"/>
          <w:szCs w:val="20"/>
          <w:lang w:val="es-BO"/>
        </w:rPr>
        <w:t xml:space="preserve"> que la información es veraz.</w:t>
      </w:r>
    </w:p>
    <w:p w14:paraId="54413A5D" w14:textId="77777777" w:rsidR="00AE6313" w:rsidRPr="00300C89" w:rsidRDefault="00BD7ECA" w:rsidP="00AE6313">
      <w:pPr>
        <w:jc w:val="both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D</w:t>
      </w:r>
      <w:r w:rsidR="00AE6313" w:rsidRPr="00300C89">
        <w:rPr>
          <w:rFonts w:ascii="Arial" w:hAnsi="Arial" w:cs="Arial"/>
          <w:b/>
          <w:sz w:val="20"/>
          <w:szCs w:val="20"/>
          <w:lang w:val="es-BO"/>
        </w:rPr>
        <w:t>e verificarse que la información es falsa ACEPTO expresamente que el Servicio Nacional de Áreas Protegidas – MMAYA, proceda a mi retiro inmediato</w:t>
      </w:r>
      <w:r>
        <w:rPr>
          <w:rFonts w:ascii="Arial" w:hAnsi="Arial" w:cs="Arial"/>
          <w:b/>
          <w:sz w:val="20"/>
          <w:szCs w:val="20"/>
          <w:lang w:val="es-BO"/>
        </w:rPr>
        <w:t>.</w:t>
      </w:r>
      <w:r w:rsidR="00AE6313" w:rsidRPr="00300C89">
        <w:rPr>
          <w:rFonts w:ascii="Arial" w:hAnsi="Arial" w:cs="Arial"/>
          <w:b/>
          <w:sz w:val="20"/>
          <w:szCs w:val="20"/>
          <w:lang w:val="es-BO"/>
        </w:rPr>
        <w:t xml:space="preserve"> </w:t>
      </w:r>
    </w:p>
    <w:p w14:paraId="6568DB53" w14:textId="77777777" w:rsidR="00AE6313" w:rsidRDefault="00AE6313" w:rsidP="00AE6313">
      <w:pPr>
        <w:rPr>
          <w:rFonts w:ascii="Arial" w:hAnsi="Arial" w:cs="Arial"/>
          <w:sz w:val="20"/>
          <w:szCs w:val="20"/>
          <w:lang w:val="es-BO"/>
        </w:rPr>
      </w:pPr>
    </w:p>
    <w:p w14:paraId="02B2DB51" w14:textId="77777777" w:rsidR="00AE6313" w:rsidRDefault="00AE6313" w:rsidP="00AE6313">
      <w:pPr>
        <w:rPr>
          <w:rFonts w:ascii="Arial" w:hAnsi="Arial" w:cs="Arial"/>
          <w:sz w:val="20"/>
          <w:szCs w:val="20"/>
          <w:lang w:val="es-BO"/>
        </w:rPr>
      </w:pPr>
    </w:p>
    <w:p w14:paraId="229475F0" w14:textId="77777777" w:rsidR="00BD7ECA" w:rsidRPr="00423E75" w:rsidRDefault="00BD7ECA" w:rsidP="00AE6313">
      <w:pPr>
        <w:rPr>
          <w:rFonts w:ascii="Arial" w:hAnsi="Arial" w:cs="Arial"/>
          <w:sz w:val="20"/>
          <w:szCs w:val="20"/>
          <w:lang w:val="es-BO"/>
        </w:rPr>
      </w:pPr>
    </w:p>
    <w:p w14:paraId="347D44EB" w14:textId="77777777" w:rsidR="00AE6313" w:rsidRPr="00423E75" w:rsidRDefault="00AE6313" w:rsidP="00BD7ECA">
      <w:pPr>
        <w:jc w:val="center"/>
        <w:rPr>
          <w:rFonts w:ascii="Arial" w:hAnsi="Arial" w:cs="Arial"/>
          <w:sz w:val="20"/>
          <w:szCs w:val="20"/>
          <w:lang w:val="es-BO"/>
        </w:rPr>
      </w:pPr>
    </w:p>
    <w:p w14:paraId="44C9B5DA" w14:textId="77777777" w:rsidR="00AE6313" w:rsidRPr="00423E75" w:rsidRDefault="00AE6313" w:rsidP="00BD7ECA">
      <w:pPr>
        <w:jc w:val="center"/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>____________________</w:t>
      </w:r>
      <w:r w:rsidR="00BD7ECA">
        <w:rPr>
          <w:rFonts w:ascii="Arial" w:hAnsi="Arial" w:cs="Arial"/>
          <w:sz w:val="20"/>
          <w:szCs w:val="20"/>
          <w:lang w:val="es-BO"/>
        </w:rPr>
        <w:t>_____</w:t>
      </w:r>
    </w:p>
    <w:p w14:paraId="095234CE" w14:textId="77777777" w:rsidR="00AE6313" w:rsidRPr="00423E75" w:rsidRDefault="00AE6313" w:rsidP="00BD7ECA">
      <w:pPr>
        <w:jc w:val="center"/>
        <w:rPr>
          <w:rFonts w:ascii="Arial" w:hAnsi="Arial" w:cs="Arial"/>
          <w:sz w:val="20"/>
          <w:szCs w:val="20"/>
          <w:lang w:val="es-BO"/>
        </w:rPr>
      </w:pPr>
      <w:r w:rsidRPr="00423E75">
        <w:rPr>
          <w:rFonts w:ascii="Arial" w:hAnsi="Arial" w:cs="Arial"/>
          <w:sz w:val="20"/>
          <w:szCs w:val="20"/>
          <w:lang w:val="es-BO"/>
        </w:rPr>
        <w:t>FIRMA</w:t>
      </w:r>
      <w:r w:rsidR="00BD7ECA">
        <w:rPr>
          <w:rFonts w:ascii="Arial" w:hAnsi="Arial" w:cs="Arial"/>
          <w:sz w:val="20"/>
          <w:szCs w:val="20"/>
          <w:lang w:val="es-BO"/>
        </w:rPr>
        <w:t xml:space="preserve"> DEL DECLARANTE</w:t>
      </w:r>
    </w:p>
    <w:p w14:paraId="31C076B0" w14:textId="77777777" w:rsidR="00423E75" w:rsidRPr="00423E75" w:rsidRDefault="00423E75" w:rsidP="00423E75">
      <w:pPr>
        <w:rPr>
          <w:rFonts w:ascii="Arial" w:hAnsi="Arial" w:cs="Arial"/>
          <w:sz w:val="20"/>
          <w:szCs w:val="20"/>
          <w:lang w:val="es-BO"/>
        </w:rPr>
      </w:pPr>
    </w:p>
    <w:sectPr w:rsidR="00423E75" w:rsidRPr="00423E75" w:rsidSect="002D4C05">
      <w:headerReference w:type="default" r:id="rId7"/>
      <w:footerReference w:type="default" r:id="rId8"/>
      <w:pgSz w:w="12240" w:h="15840" w:code="123"/>
      <w:pgMar w:top="1985" w:right="1467" w:bottom="1417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959A" w14:textId="77777777" w:rsidR="00FA76AE" w:rsidRDefault="00FA76AE" w:rsidP="00EB710B">
      <w:r>
        <w:separator/>
      </w:r>
    </w:p>
  </w:endnote>
  <w:endnote w:type="continuationSeparator" w:id="0">
    <w:p w14:paraId="3E77D3C5" w14:textId="77777777" w:rsidR="00FA76AE" w:rsidRDefault="00FA76AE" w:rsidP="00EB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5D3" w14:textId="77777777" w:rsidR="00233C77" w:rsidRPr="00233C77" w:rsidRDefault="00233C77" w:rsidP="00233C77">
    <w:pPr>
      <w:pStyle w:val="Piedepgina"/>
      <w:pBdr>
        <w:bottom w:val="single" w:sz="12" w:space="1" w:color="auto"/>
      </w:pBdr>
      <w:jc w:val="center"/>
      <w:rPr>
        <w:sz w:val="12"/>
        <w:szCs w:val="12"/>
      </w:rPr>
    </w:pPr>
  </w:p>
  <w:p w14:paraId="281561ED" w14:textId="77777777" w:rsidR="00233C77" w:rsidRPr="00233C77" w:rsidRDefault="00233C77" w:rsidP="00233C77">
    <w:pPr>
      <w:pStyle w:val="Piedepgina"/>
      <w:jc w:val="center"/>
      <w:rPr>
        <w:sz w:val="12"/>
        <w:szCs w:val="12"/>
      </w:rPr>
    </w:pPr>
  </w:p>
  <w:p w14:paraId="575A8582" w14:textId="77777777" w:rsidR="003D220E" w:rsidRDefault="003D220E" w:rsidP="00EB710B">
    <w:pPr>
      <w:pStyle w:val="Piedepgina"/>
      <w:jc w:val="center"/>
      <w:rPr>
        <w:sz w:val="18"/>
        <w:szCs w:val="18"/>
      </w:rPr>
    </w:pPr>
    <w:r w:rsidRPr="00232862">
      <w:rPr>
        <w:sz w:val="18"/>
        <w:szCs w:val="18"/>
      </w:rPr>
      <w:t xml:space="preserve">Calle Francisco Bedregal </w:t>
    </w:r>
    <w:proofErr w:type="spellStart"/>
    <w:r w:rsidRPr="00232862">
      <w:rPr>
        <w:sz w:val="18"/>
        <w:szCs w:val="18"/>
      </w:rPr>
      <w:t>Nº</w:t>
    </w:r>
    <w:proofErr w:type="spellEnd"/>
    <w:r w:rsidRPr="00232862">
      <w:rPr>
        <w:sz w:val="18"/>
        <w:szCs w:val="18"/>
      </w:rPr>
      <w:t xml:space="preserve"> 2904 – </w:t>
    </w:r>
    <w:r>
      <w:rPr>
        <w:sz w:val="18"/>
        <w:szCs w:val="18"/>
      </w:rPr>
      <w:t xml:space="preserve">Zona </w:t>
    </w:r>
    <w:r w:rsidRPr="00232862">
      <w:rPr>
        <w:sz w:val="18"/>
        <w:szCs w:val="18"/>
      </w:rPr>
      <w:t>Sopocachi, Teléf</w:t>
    </w:r>
    <w:r>
      <w:rPr>
        <w:sz w:val="18"/>
        <w:szCs w:val="18"/>
      </w:rPr>
      <w:t>onos</w:t>
    </w:r>
    <w:r w:rsidRPr="00232862">
      <w:rPr>
        <w:sz w:val="18"/>
        <w:szCs w:val="18"/>
      </w:rPr>
      <w:t>: 2 426265 – 2 426268 – 2 426272 – Fax: 2 426304</w:t>
    </w:r>
  </w:p>
  <w:p w14:paraId="46C09FD9" w14:textId="77777777" w:rsidR="003D220E" w:rsidRDefault="003D220E" w:rsidP="00EB710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La Paz – Bolivia – </w:t>
    </w:r>
    <w:hyperlink r:id="rId1" w:history="1">
      <w:r w:rsidRPr="00DF195E">
        <w:rPr>
          <w:rStyle w:val="Hipervnculo"/>
          <w:sz w:val="18"/>
          <w:szCs w:val="18"/>
        </w:rPr>
        <w:t>http://www.sernap.gob.bo</w:t>
      </w:r>
    </w:hyperlink>
    <w:r>
      <w:rPr>
        <w:sz w:val="18"/>
        <w:szCs w:val="18"/>
      </w:rPr>
      <w:t xml:space="preserve"> - info@sernap.gob.bo</w:t>
    </w:r>
  </w:p>
  <w:p w14:paraId="66C11694" w14:textId="77777777" w:rsidR="003D220E" w:rsidRDefault="003D2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7F8A" w14:textId="77777777" w:rsidR="00FA76AE" w:rsidRDefault="00FA76AE" w:rsidP="00EB710B">
      <w:r>
        <w:separator/>
      </w:r>
    </w:p>
  </w:footnote>
  <w:footnote w:type="continuationSeparator" w:id="0">
    <w:p w14:paraId="16FDE73C" w14:textId="77777777" w:rsidR="00FA76AE" w:rsidRDefault="00FA76AE" w:rsidP="00EB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9242" w14:textId="77777777" w:rsidR="00233C77" w:rsidRDefault="00A80F3A">
    <w:pPr>
      <w:pStyle w:val="Encabezado"/>
      <w:pBdr>
        <w:bottom w:val="single" w:sz="12" w:space="1" w:color="auto"/>
      </w:pBdr>
      <w:rPr>
        <w:rFonts w:ascii="Century Gothic" w:hAnsi="Century Gothic" w:cs="Arial"/>
        <w:noProof/>
        <w:sz w:val="20"/>
        <w:szCs w:val="20"/>
        <w:lang w:val="es-BO" w:eastAsia="es-BO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2E6E5F4" wp14:editId="0F107D83">
          <wp:simplePos x="0" y="0"/>
          <wp:positionH relativeFrom="margin">
            <wp:posOffset>5140325</wp:posOffset>
          </wp:positionH>
          <wp:positionV relativeFrom="paragraph">
            <wp:posOffset>-187731</wp:posOffset>
          </wp:positionV>
          <wp:extent cx="807085" cy="807085"/>
          <wp:effectExtent l="0" t="0" r="0" b="0"/>
          <wp:wrapSquare wrapText="bothSides"/>
          <wp:docPr id="11" name="Imagen 11" descr="Hard Disk:Users:imac27:Desktop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d Disk:Users:imac27:Desktop:phot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0F3A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6ABC317" wp14:editId="0667FB30">
          <wp:simplePos x="0" y="0"/>
          <wp:positionH relativeFrom="column">
            <wp:posOffset>67310</wp:posOffset>
          </wp:positionH>
          <wp:positionV relativeFrom="paragraph">
            <wp:posOffset>-282778</wp:posOffset>
          </wp:positionV>
          <wp:extent cx="925195" cy="904240"/>
          <wp:effectExtent l="0" t="0" r="8255" b="0"/>
          <wp:wrapSquare wrapText="bothSides"/>
          <wp:docPr id="12" name="Imagen 12" descr="C:\Users\Sernap\Downloads\logo nuevo mm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nap\Downloads\logo nuevo mmay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0" t="7702" r="12242" b="10701"/>
                  <a:stretch/>
                </pic:blipFill>
                <pic:spPr bwMode="auto">
                  <a:xfrm>
                    <a:off x="0" y="0"/>
                    <a:ext cx="92519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33C77">
      <w:tab/>
    </w:r>
  </w:p>
  <w:p w14:paraId="5A23EBC8" w14:textId="77777777" w:rsidR="00233C77" w:rsidRDefault="00233C77">
    <w:pPr>
      <w:pStyle w:val="Encabezado"/>
      <w:pBdr>
        <w:bottom w:val="single" w:sz="12" w:space="1" w:color="auto"/>
      </w:pBdr>
      <w:rPr>
        <w:rFonts w:ascii="Century Gothic" w:hAnsi="Century Gothic" w:cs="Arial"/>
        <w:noProof/>
        <w:sz w:val="12"/>
        <w:szCs w:val="12"/>
        <w:lang w:val="es-BO" w:eastAsia="es-BO"/>
      </w:rPr>
    </w:pPr>
  </w:p>
  <w:p w14:paraId="2F193086" w14:textId="77777777" w:rsidR="00503E3B" w:rsidRDefault="00503E3B">
    <w:pPr>
      <w:pStyle w:val="Encabezado"/>
      <w:pBdr>
        <w:bottom w:val="single" w:sz="12" w:space="1" w:color="auto"/>
      </w:pBdr>
      <w:rPr>
        <w:rFonts w:ascii="Century Gothic" w:hAnsi="Century Gothic" w:cs="Arial"/>
        <w:noProof/>
        <w:sz w:val="12"/>
        <w:szCs w:val="12"/>
        <w:lang w:val="es-BO" w:eastAsia="es-BO"/>
      </w:rPr>
    </w:pPr>
  </w:p>
  <w:p w14:paraId="7467487D" w14:textId="77777777" w:rsidR="00503E3B" w:rsidRDefault="00503E3B">
    <w:pPr>
      <w:pStyle w:val="Encabezado"/>
      <w:pBdr>
        <w:bottom w:val="single" w:sz="12" w:space="1" w:color="auto"/>
      </w:pBdr>
      <w:rPr>
        <w:rFonts w:ascii="Century Gothic" w:hAnsi="Century Gothic" w:cs="Arial"/>
        <w:noProof/>
        <w:sz w:val="12"/>
        <w:szCs w:val="12"/>
        <w:lang w:val="es-BO" w:eastAsia="es-BO"/>
      </w:rPr>
    </w:pPr>
  </w:p>
  <w:p w14:paraId="3954CC03" w14:textId="77777777" w:rsidR="00A80F3A" w:rsidRDefault="00A80F3A">
    <w:pPr>
      <w:pStyle w:val="Encabezado"/>
      <w:pBdr>
        <w:bottom w:val="single" w:sz="12" w:space="1" w:color="auto"/>
      </w:pBdr>
      <w:rPr>
        <w:rFonts w:ascii="Century Gothic" w:hAnsi="Century Gothic" w:cs="Arial"/>
        <w:noProof/>
        <w:sz w:val="12"/>
        <w:szCs w:val="12"/>
        <w:lang w:val="es-BO" w:eastAsia="es-BO"/>
      </w:rPr>
    </w:pPr>
  </w:p>
  <w:p w14:paraId="05235873" w14:textId="77777777" w:rsidR="00A80F3A" w:rsidRDefault="00A80F3A">
    <w:pPr>
      <w:pStyle w:val="Encabezado"/>
      <w:pBdr>
        <w:bottom w:val="single" w:sz="12" w:space="1" w:color="auto"/>
      </w:pBdr>
      <w:rPr>
        <w:rFonts w:ascii="Century Gothic" w:hAnsi="Century Gothic" w:cs="Arial"/>
        <w:noProof/>
        <w:sz w:val="12"/>
        <w:szCs w:val="12"/>
        <w:lang w:val="es-BO" w:eastAsia="es-BO"/>
      </w:rPr>
    </w:pPr>
  </w:p>
  <w:p w14:paraId="3804E096" w14:textId="77777777" w:rsidR="00503E3B" w:rsidRPr="00233C77" w:rsidRDefault="00503E3B">
    <w:pPr>
      <w:pStyle w:val="Encabezado"/>
      <w:pBdr>
        <w:bottom w:val="single" w:sz="12" w:space="1" w:color="auto"/>
      </w:pBdr>
      <w:rPr>
        <w:rFonts w:ascii="Century Gothic" w:hAnsi="Century Gothic" w:cs="Arial"/>
        <w:noProof/>
        <w:sz w:val="12"/>
        <w:szCs w:val="12"/>
        <w:lang w:val="es-BO" w:eastAsia="es-BO"/>
      </w:rPr>
    </w:pPr>
  </w:p>
  <w:p w14:paraId="2E28A5CC" w14:textId="77777777" w:rsidR="00233C77" w:rsidRPr="00233C77" w:rsidRDefault="00233C77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28EC80"/>
    <w:lvl w:ilvl="0">
      <w:numFmt w:val="bullet"/>
      <w:lvlText w:val="*"/>
      <w:lvlJc w:val="left"/>
    </w:lvl>
  </w:abstractNum>
  <w:abstractNum w:abstractNumId="1" w15:restartNumberingAfterBreak="0">
    <w:nsid w:val="01997BE0"/>
    <w:multiLevelType w:val="hybridMultilevel"/>
    <w:tmpl w:val="A820443A"/>
    <w:lvl w:ilvl="0" w:tplc="35E86A3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607DC"/>
    <w:multiLevelType w:val="hybridMultilevel"/>
    <w:tmpl w:val="6FDCE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12E"/>
    <w:multiLevelType w:val="hybridMultilevel"/>
    <w:tmpl w:val="FF60C8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B4E3F"/>
    <w:multiLevelType w:val="hybridMultilevel"/>
    <w:tmpl w:val="823E1E2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0277"/>
    <w:multiLevelType w:val="hybridMultilevel"/>
    <w:tmpl w:val="654C93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3D0"/>
    <w:multiLevelType w:val="hybridMultilevel"/>
    <w:tmpl w:val="9968D11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43DC"/>
    <w:multiLevelType w:val="hybridMultilevel"/>
    <w:tmpl w:val="32D43AD6"/>
    <w:lvl w:ilvl="0" w:tplc="C84C8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65252"/>
    <w:multiLevelType w:val="hybridMultilevel"/>
    <w:tmpl w:val="35CC50DA"/>
    <w:lvl w:ilvl="0" w:tplc="1BDAE9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073" w:hanging="360"/>
      </w:pPr>
    </w:lvl>
    <w:lvl w:ilvl="2" w:tplc="400A001B" w:tentative="1">
      <w:start w:val="1"/>
      <w:numFmt w:val="lowerRoman"/>
      <w:lvlText w:val="%3."/>
      <w:lvlJc w:val="right"/>
      <w:pPr>
        <w:ind w:left="2793" w:hanging="180"/>
      </w:pPr>
    </w:lvl>
    <w:lvl w:ilvl="3" w:tplc="400A000F" w:tentative="1">
      <w:start w:val="1"/>
      <w:numFmt w:val="decimal"/>
      <w:lvlText w:val="%4."/>
      <w:lvlJc w:val="left"/>
      <w:pPr>
        <w:ind w:left="3513" w:hanging="360"/>
      </w:pPr>
    </w:lvl>
    <w:lvl w:ilvl="4" w:tplc="400A0019" w:tentative="1">
      <w:start w:val="1"/>
      <w:numFmt w:val="lowerLetter"/>
      <w:lvlText w:val="%5."/>
      <w:lvlJc w:val="left"/>
      <w:pPr>
        <w:ind w:left="4233" w:hanging="360"/>
      </w:pPr>
    </w:lvl>
    <w:lvl w:ilvl="5" w:tplc="400A001B" w:tentative="1">
      <w:start w:val="1"/>
      <w:numFmt w:val="lowerRoman"/>
      <w:lvlText w:val="%6."/>
      <w:lvlJc w:val="right"/>
      <w:pPr>
        <w:ind w:left="4953" w:hanging="180"/>
      </w:pPr>
    </w:lvl>
    <w:lvl w:ilvl="6" w:tplc="400A000F" w:tentative="1">
      <w:start w:val="1"/>
      <w:numFmt w:val="decimal"/>
      <w:lvlText w:val="%7."/>
      <w:lvlJc w:val="left"/>
      <w:pPr>
        <w:ind w:left="5673" w:hanging="360"/>
      </w:pPr>
    </w:lvl>
    <w:lvl w:ilvl="7" w:tplc="400A0019" w:tentative="1">
      <w:start w:val="1"/>
      <w:numFmt w:val="lowerLetter"/>
      <w:lvlText w:val="%8."/>
      <w:lvlJc w:val="left"/>
      <w:pPr>
        <w:ind w:left="6393" w:hanging="360"/>
      </w:pPr>
    </w:lvl>
    <w:lvl w:ilvl="8" w:tplc="4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8F071A8"/>
    <w:multiLevelType w:val="hybridMultilevel"/>
    <w:tmpl w:val="2D5EC35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E4F6E"/>
    <w:multiLevelType w:val="hybridMultilevel"/>
    <w:tmpl w:val="0548081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B7412"/>
    <w:multiLevelType w:val="hybridMultilevel"/>
    <w:tmpl w:val="5EF8EA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14870"/>
    <w:multiLevelType w:val="hybridMultilevel"/>
    <w:tmpl w:val="99446964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00CD"/>
    <w:multiLevelType w:val="hybridMultilevel"/>
    <w:tmpl w:val="EB6AE640"/>
    <w:lvl w:ilvl="0" w:tplc="CF14A8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564CE"/>
    <w:multiLevelType w:val="hybridMultilevel"/>
    <w:tmpl w:val="008C35B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F09A3"/>
    <w:multiLevelType w:val="hybridMultilevel"/>
    <w:tmpl w:val="B646424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9497D"/>
    <w:multiLevelType w:val="hybridMultilevel"/>
    <w:tmpl w:val="2A3238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63C64"/>
    <w:multiLevelType w:val="hybridMultilevel"/>
    <w:tmpl w:val="E1925102"/>
    <w:lvl w:ilvl="0" w:tplc="08D41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91F04"/>
    <w:multiLevelType w:val="hybridMultilevel"/>
    <w:tmpl w:val="1930C3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919D0"/>
    <w:multiLevelType w:val="hybridMultilevel"/>
    <w:tmpl w:val="D1B47406"/>
    <w:lvl w:ilvl="0" w:tplc="40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E456D"/>
    <w:multiLevelType w:val="hybridMultilevel"/>
    <w:tmpl w:val="771032FE"/>
    <w:lvl w:ilvl="0" w:tplc="8F24E1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E09D9"/>
    <w:multiLevelType w:val="multilevel"/>
    <w:tmpl w:val="9EFEE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8C615D"/>
    <w:multiLevelType w:val="hybridMultilevel"/>
    <w:tmpl w:val="1480BA24"/>
    <w:lvl w:ilvl="0" w:tplc="40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B736A1A"/>
    <w:multiLevelType w:val="hybridMultilevel"/>
    <w:tmpl w:val="5D944BC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E36E7"/>
    <w:multiLevelType w:val="hybridMultilevel"/>
    <w:tmpl w:val="7E0E6284"/>
    <w:lvl w:ilvl="0" w:tplc="A75614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05F5F"/>
    <w:multiLevelType w:val="hybridMultilevel"/>
    <w:tmpl w:val="D314438C"/>
    <w:lvl w:ilvl="0" w:tplc="1FDA6E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D3A0F"/>
    <w:multiLevelType w:val="hybridMultilevel"/>
    <w:tmpl w:val="E43C54DA"/>
    <w:lvl w:ilvl="0" w:tplc="94A29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2296D"/>
    <w:multiLevelType w:val="hybridMultilevel"/>
    <w:tmpl w:val="976C81E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E6C88"/>
    <w:multiLevelType w:val="hybridMultilevel"/>
    <w:tmpl w:val="134E0C3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8695D"/>
    <w:multiLevelType w:val="hybridMultilevel"/>
    <w:tmpl w:val="B7E44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86E50"/>
    <w:multiLevelType w:val="hybridMultilevel"/>
    <w:tmpl w:val="8FBED57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C7437"/>
    <w:multiLevelType w:val="hybridMultilevel"/>
    <w:tmpl w:val="7488ED4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E711C"/>
    <w:multiLevelType w:val="hybridMultilevel"/>
    <w:tmpl w:val="402EAEAC"/>
    <w:lvl w:ilvl="0" w:tplc="0C429B6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4B3C"/>
    <w:multiLevelType w:val="hybridMultilevel"/>
    <w:tmpl w:val="0D04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C1010"/>
    <w:multiLevelType w:val="hybridMultilevel"/>
    <w:tmpl w:val="F29CDFEC"/>
    <w:lvl w:ilvl="0" w:tplc="40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ED6D47"/>
    <w:multiLevelType w:val="hybridMultilevel"/>
    <w:tmpl w:val="03A052E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A5611"/>
    <w:multiLevelType w:val="hybridMultilevel"/>
    <w:tmpl w:val="12F0E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B0950"/>
    <w:multiLevelType w:val="hybridMultilevel"/>
    <w:tmpl w:val="4E929A86"/>
    <w:lvl w:ilvl="0" w:tplc="7CA8A6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506EC"/>
    <w:multiLevelType w:val="hybridMultilevel"/>
    <w:tmpl w:val="7A1E46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44FA1"/>
    <w:multiLevelType w:val="hybridMultilevel"/>
    <w:tmpl w:val="16D412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61624"/>
    <w:multiLevelType w:val="hybridMultilevel"/>
    <w:tmpl w:val="CDEA2922"/>
    <w:lvl w:ilvl="0" w:tplc="A47CC1C8">
      <w:start w:val="2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144DD"/>
    <w:multiLevelType w:val="hybridMultilevel"/>
    <w:tmpl w:val="3612C6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6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41"/>
  </w:num>
  <w:num w:numId="9">
    <w:abstractNumId w:val="14"/>
  </w:num>
  <w:num w:numId="10">
    <w:abstractNumId w:val="35"/>
  </w:num>
  <w:num w:numId="11">
    <w:abstractNumId w:val="28"/>
  </w:num>
  <w:num w:numId="12">
    <w:abstractNumId w:val="6"/>
  </w:num>
  <w:num w:numId="13">
    <w:abstractNumId w:val="19"/>
  </w:num>
  <w:num w:numId="14">
    <w:abstractNumId w:val="23"/>
  </w:num>
  <w:num w:numId="15">
    <w:abstractNumId w:val="24"/>
  </w:num>
  <w:num w:numId="16">
    <w:abstractNumId w:val="1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8"/>
  </w:num>
  <w:num w:numId="19">
    <w:abstractNumId w:val="31"/>
  </w:num>
  <w:num w:numId="20">
    <w:abstractNumId w:val="37"/>
  </w:num>
  <w:num w:numId="21">
    <w:abstractNumId w:val="18"/>
  </w:num>
  <w:num w:numId="22">
    <w:abstractNumId w:val="12"/>
  </w:num>
  <w:num w:numId="23">
    <w:abstractNumId w:val="9"/>
  </w:num>
  <w:num w:numId="24">
    <w:abstractNumId w:val="22"/>
  </w:num>
  <w:num w:numId="25">
    <w:abstractNumId w:val="7"/>
  </w:num>
  <w:num w:numId="26">
    <w:abstractNumId w:val="25"/>
  </w:num>
  <w:num w:numId="27">
    <w:abstractNumId w:val="34"/>
  </w:num>
  <w:num w:numId="28">
    <w:abstractNumId w:val="10"/>
  </w:num>
  <w:num w:numId="29">
    <w:abstractNumId w:val="30"/>
  </w:num>
  <w:num w:numId="30">
    <w:abstractNumId w:val="4"/>
  </w:num>
  <w:num w:numId="31">
    <w:abstractNumId w:val="10"/>
  </w:num>
  <w:num w:numId="32">
    <w:abstractNumId w:val="2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3"/>
  </w:num>
  <w:num w:numId="36">
    <w:abstractNumId w:val="33"/>
  </w:num>
  <w:num w:numId="37">
    <w:abstractNumId w:val="32"/>
  </w:num>
  <w:num w:numId="38">
    <w:abstractNumId w:val="20"/>
  </w:num>
  <w:num w:numId="39">
    <w:abstractNumId w:val="17"/>
  </w:num>
  <w:num w:numId="40">
    <w:abstractNumId w:val="3"/>
  </w:num>
  <w:num w:numId="41">
    <w:abstractNumId w:val="40"/>
  </w:num>
  <w:num w:numId="42">
    <w:abstractNumId w:val="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BO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C"/>
    <w:rsid w:val="00000E70"/>
    <w:rsid w:val="00004C9C"/>
    <w:rsid w:val="00014210"/>
    <w:rsid w:val="000203C7"/>
    <w:rsid w:val="000219F8"/>
    <w:rsid w:val="00026819"/>
    <w:rsid w:val="00037A68"/>
    <w:rsid w:val="00045011"/>
    <w:rsid w:val="00046576"/>
    <w:rsid w:val="000477E3"/>
    <w:rsid w:val="000527D8"/>
    <w:rsid w:val="000623AC"/>
    <w:rsid w:val="000625A3"/>
    <w:rsid w:val="0006395F"/>
    <w:rsid w:val="000639E6"/>
    <w:rsid w:val="00063CA4"/>
    <w:rsid w:val="000660BD"/>
    <w:rsid w:val="0006794D"/>
    <w:rsid w:val="0007481A"/>
    <w:rsid w:val="00075A16"/>
    <w:rsid w:val="000838DB"/>
    <w:rsid w:val="0008441A"/>
    <w:rsid w:val="000865F5"/>
    <w:rsid w:val="00087EEF"/>
    <w:rsid w:val="00092E72"/>
    <w:rsid w:val="000A6E6E"/>
    <w:rsid w:val="000B31CE"/>
    <w:rsid w:val="000B355A"/>
    <w:rsid w:val="000B38B7"/>
    <w:rsid w:val="000B6808"/>
    <w:rsid w:val="000B7F13"/>
    <w:rsid w:val="000C23F6"/>
    <w:rsid w:val="000C5622"/>
    <w:rsid w:val="000E13D1"/>
    <w:rsid w:val="000E2DC1"/>
    <w:rsid w:val="000F1C34"/>
    <w:rsid w:val="000F2C36"/>
    <w:rsid w:val="000F44E6"/>
    <w:rsid w:val="000F68E7"/>
    <w:rsid w:val="00101E7C"/>
    <w:rsid w:val="001025CF"/>
    <w:rsid w:val="001078FF"/>
    <w:rsid w:val="00107E80"/>
    <w:rsid w:val="00112CBD"/>
    <w:rsid w:val="00117816"/>
    <w:rsid w:val="00125213"/>
    <w:rsid w:val="0013333A"/>
    <w:rsid w:val="001339C6"/>
    <w:rsid w:val="00135C06"/>
    <w:rsid w:val="00136B9B"/>
    <w:rsid w:val="00140EFB"/>
    <w:rsid w:val="0014199E"/>
    <w:rsid w:val="00152CC7"/>
    <w:rsid w:val="0016066F"/>
    <w:rsid w:val="00164D06"/>
    <w:rsid w:val="00167E65"/>
    <w:rsid w:val="00176FEE"/>
    <w:rsid w:val="001775DB"/>
    <w:rsid w:val="0018230C"/>
    <w:rsid w:val="00185FC1"/>
    <w:rsid w:val="001913EF"/>
    <w:rsid w:val="00194F7A"/>
    <w:rsid w:val="001A0D82"/>
    <w:rsid w:val="001B266D"/>
    <w:rsid w:val="001C3419"/>
    <w:rsid w:val="001C3FB3"/>
    <w:rsid w:val="001C62E6"/>
    <w:rsid w:val="001D02DD"/>
    <w:rsid w:val="001D06D6"/>
    <w:rsid w:val="001D162F"/>
    <w:rsid w:val="001D1E33"/>
    <w:rsid w:val="001D483F"/>
    <w:rsid w:val="001D6BC5"/>
    <w:rsid w:val="001E487D"/>
    <w:rsid w:val="001E7F7B"/>
    <w:rsid w:val="001F7F84"/>
    <w:rsid w:val="00211DFA"/>
    <w:rsid w:val="00221416"/>
    <w:rsid w:val="002253EB"/>
    <w:rsid w:val="00231DF8"/>
    <w:rsid w:val="00233C77"/>
    <w:rsid w:val="00236580"/>
    <w:rsid w:val="00245A85"/>
    <w:rsid w:val="00250C70"/>
    <w:rsid w:val="00251FA8"/>
    <w:rsid w:val="00253F61"/>
    <w:rsid w:val="00261D20"/>
    <w:rsid w:val="00264BA8"/>
    <w:rsid w:val="00264F55"/>
    <w:rsid w:val="002728BB"/>
    <w:rsid w:val="002738B6"/>
    <w:rsid w:val="00275866"/>
    <w:rsid w:val="0027654C"/>
    <w:rsid w:val="002835D4"/>
    <w:rsid w:val="0028569B"/>
    <w:rsid w:val="00290251"/>
    <w:rsid w:val="00297DB7"/>
    <w:rsid w:val="002A51BE"/>
    <w:rsid w:val="002A5C21"/>
    <w:rsid w:val="002A7644"/>
    <w:rsid w:val="002B422D"/>
    <w:rsid w:val="002C0AFF"/>
    <w:rsid w:val="002D4C05"/>
    <w:rsid w:val="002E1375"/>
    <w:rsid w:val="002F3051"/>
    <w:rsid w:val="002F52AB"/>
    <w:rsid w:val="00300A60"/>
    <w:rsid w:val="00300C89"/>
    <w:rsid w:val="0030751F"/>
    <w:rsid w:val="003147A4"/>
    <w:rsid w:val="00314D6A"/>
    <w:rsid w:val="0032196A"/>
    <w:rsid w:val="00325610"/>
    <w:rsid w:val="00325A0A"/>
    <w:rsid w:val="0033115B"/>
    <w:rsid w:val="003375D4"/>
    <w:rsid w:val="00343779"/>
    <w:rsid w:val="003458EE"/>
    <w:rsid w:val="00353206"/>
    <w:rsid w:val="00354835"/>
    <w:rsid w:val="00354B13"/>
    <w:rsid w:val="00355FF8"/>
    <w:rsid w:val="00361301"/>
    <w:rsid w:val="0037049C"/>
    <w:rsid w:val="00371670"/>
    <w:rsid w:val="003767F1"/>
    <w:rsid w:val="00382CA0"/>
    <w:rsid w:val="00384E91"/>
    <w:rsid w:val="0038502D"/>
    <w:rsid w:val="0039078B"/>
    <w:rsid w:val="003932B0"/>
    <w:rsid w:val="003A60C7"/>
    <w:rsid w:val="003B0056"/>
    <w:rsid w:val="003B1670"/>
    <w:rsid w:val="003B34F3"/>
    <w:rsid w:val="003C470B"/>
    <w:rsid w:val="003C75DA"/>
    <w:rsid w:val="003C79C6"/>
    <w:rsid w:val="003D220E"/>
    <w:rsid w:val="003E11CC"/>
    <w:rsid w:val="003E236E"/>
    <w:rsid w:val="003E2A6C"/>
    <w:rsid w:val="003E6F4B"/>
    <w:rsid w:val="003F60A3"/>
    <w:rsid w:val="00407CE5"/>
    <w:rsid w:val="00423E75"/>
    <w:rsid w:val="00432380"/>
    <w:rsid w:val="00441F32"/>
    <w:rsid w:val="004515CE"/>
    <w:rsid w:val="0045191F"/>
    <w:rsid w:val="00453E1F"/>
    <w:rsid w:val="004578A6"/>
    <w:rsid w:val="00474E95"/>
    <w:rsid w:val="00480DA7"/>
    <w:rsid w:val="0048468E"/>
    <w:rsid w:val="004910FA"/>
    <w:rsid w:val="0049129B"/>
    <w:rsid w:val="00495DF5"/>
    <w:rsid w:val="004A0225"/>
    <w:rsid w:val="004A0710"/>
    <w:rsid w:val="004A4171"/>
    <w:rsid w:val="004A46DE"/>
    <w:rsid w:val="004B2465"/>
    <w:rsid w:val="004B2D61"/>
    <w:rsid w:val="004B5B1D"/>
    <w:rsid w:val="004C476C"/>
    <w:rsid w:val="004D0728"/>
    <w:rsid w:val="004D1C01"/>
    <w:rsid w:val="004D3909"/>
    <w:rsid w:val="004E03E3"/>
    <w:rsid w:val="004E16E2"/>
    <w:rsid w:val="004F4778"/>
    <w:rsid w:val="00500290"/>
    <w:rsid w:val="00503E3B"/>
    <w:rsid w:val="00510B56"/>
    <w:rsid w:val="005121C8"/>
    <w:rsid w:val="00517ECA"/>
    <w:rsid w:val="005235C3"/>
    <w:rsid w:val="0052408B"/>
    <w:rsid w:val="00524C22"/>
    <w:rsid w:val="0052589E"/>
    <w:rsid w:val="00532AE5"/>
    <w:rsid w:val="005445B4"/>
    <w:rsid w:val="005447AE"/>
    <w:rsid w:val="005577C5"/>
    <w:rsid w:val="00561A28"/>
    <w:rsid w:val="0056250E"/>
    <w:rsid w:val="00563430"/>
    <w:rsid w:val="00566196"/>
    <w:rsid w:val="00567388"/>
    <w:rsid w:val="00571A6C"/>
    <w:rsid w:val="00582A38"/>
    <w:rsid w:val="005845ED"/>
    <w:rsid w:val="00587CB7"/>
    <w:rsid w:val="00590560"/>
    <w:rsid w:val="00591F01"/>
    <w:rsid w:val="00592FA4"/>
    <w:rsid w:val="00594F10"/>
    <w:rsid w:val="005B4DED"/>
    <w:rsid w:val="005B6EA3"/>
    <w:rsid w:val="005D3298"/>
    <w:rsid w:val="005D5549"/>
    <w:rsid w:val="005D78D1"/>
    <w:rsid w:val="005F5B26"/>
    <w:rsid w:val="00606576"/>
    <w:rsid w:val="00606EEA"/>
    <w:rsid w:val="006164C4"/>
    <w:rsid w:val="00616E38"/>
    <w:rsid w:val="006219CF"/>
    <w:rsid w:val="00624EC3"/>
    <w:rsid w:val="00627C7A"/>
    <w:rsid w:val="00630F52"/>
    <w:rsid w:val="00632343"/>
    <w:rsid w:val="006345BA"/>
    <w:rsid w:val="00650C0B"/>
    <w:rsid w:val="00674868"/>
    <w:rsid w:val="00684050"/>
    <w:rsid w:val="006A2186"/>
    <w:rsid w:val="006B703E"/>
    <w:rsid w:val="006C218C"/>
    <w:rsid w:val="006C52B4"/>
    <w:rsid w:val="006C747E"/>
    <w:rsid w:val="006C7F9E"/>
    <w:rsid w:val="006D1FFD"/>
    <w:rsid w:val="006D4467"/>
    <w:rsid w:val="006D5A8D"/>
    <w:rsid w:val="006D7EA9"/>
    <w:rsid w:val="006E32F6"/>
    <w:rsid w:val="006E6C61"/>
    <w:rsid w:val="006F2940"/>
    <w:rsid w:val="006F3A70"/>
    <w:rsid w:val="006F5E9E"/>
    <w:rsid w:val="00701BFD"/>
    <w:rsid w:val="007042AC"/>
    <w:rsid w:val="00704A60"/>
    <w:rsid w:val="00713681"/>
    <w:rsid w:val="00722A6F"/>
    <w:rsid w:val="00730ED1"/>
    <w:rsid w:val="00731A5B"/>
    <w:rsid w:val="007320F2"/>
    <w:rsid w:val="0073571C"/>
    <w:rsid w:val="00736DC3"/>
    <w:rsid w:val="00743837"/>
    <w:rsid w:val="00744AE7"/>
    <w:rsid w:val="00745C44"/>
    <w:rsid w:val="0075034F"/>
    <w:rsid w:val="0075138C"/>
    <w:rsid w:val="007515AE"/>
    <w:rsid w:val="00751A06"/>
    <w:rsid w:val="00765134"/>
    <w:rsid w:val="0076567E"/>
    <w:rsid w:val="0076630B"/>
    <w:rsid w:val="00771D59"/>
    <w:rsid w:val="007812DD"/>
    <w:rsid w:val="00791FA2"/>
    <w:rsid w:val="0079444C"/>
    <w:rsid w:val="007976B8"/>
    <w:rsid w:val="007A1C38"/>
    <w:rsid w:val="007A4C7C"/>
    <w:rsid w:val="007A7DCA"/>
    <w:rsid w:val="007B47F6"/>
    <w:rsid w:val="007B487F"/>
    <w:rsid w:val="007B67F7"/>
    <w:rsid w:val="007C0AC4"/>
    <w:rsid w:val="007C6939"/>
    <w:rsid w:val="007D30EE"/>
    <w:rsid w:val="007E66F6"/>
    <w:rsid w:val="007F5234"/>
    <w:rsid w:val="007F5359"/>
    <w:rsid w:val="007F5727"/>
    <w:rsid w:val="007F5B04"/>
    <w:rsid w:val="007F697B"/>
    <w:rsid w:val="007F7FBC"/>
    <w:rsid w:val="008010C3"/>
    <w:rsid w:val="00803905"/>
    <w:rsid w:val="00806885"/>
    <w:rsid w:val="008100C3"/>
    <w:rsid w:val="00815C18"/>
    <w:rsid w:val="008173AC"/>
    <w:rsid w:val="008232CC"/>
    <w:rsid w:val="00826633"/>
    <w:rsid w:val="00827AEF"/>
    <w:rsid w:val="00841014"/>
    <w:rsid w:val="0084105D"/>
    <w:rsid w:val="00842A12"/>
    <w:rsid w:val="0085028A"/>
    <w:rsid w:val="00856DDF"/>
    <w:rsid w:val="008575E1"/>
    <w:rsid w:val="00866DA9"/>
    <w:rsid w:val="008678E6"/>
    <w:rsid w:val="00882B2A"/>
    <w:rsid w:val="00884120"/>
    <w:rsid w:val="008870A0"/>
    <w:rsid w:val="008A339C"/>
    <w:rsid w:val="008A401A"/>
    <w:rsid w:val="008A446A"/>
    <w:rsid w:val="008A5AB7"/>
    <w:rsid w:val="008B4ED8"/>
    <w:rsid w:val="008C1400"/>
    <w:rsid w:val="008C3346"/>
    <w:rsid w:val="008C6150"/>
    <w:rsid w:val="008D1990"/>
    <w:rsid w:val="008D233E"/>
    <w:rsid w:val="008E0800"/>
    <w:rsid w:val="008E1EC7"/>
    <w:rsid w:val="008E486E"/>
    <w:rsid w:val="008F64FC"/>
    <w:rsid w:val="00904B43"/>
    <w:rsid w:val="00912B82"/>
    <w:rsid w:val="00916CC5"/>
    <w:rsid w:val="0092296C"/>
    <w:rsid w:val="00925554"/>
    <w:rsid w:val="00930F5C"/>
    <w:rsid w:val="00934683"/>
    <w:rsid w:val="009355F0"/>
    <w:rsid w:val="009428CE"/>
    <w:rsid w:val="009439A0"/>
    <w:rsid w:val="00944592"/>
    <w:rsid w:val="009527AC"/>
    <w:rsid w:val="00960CAD"/>
    <w:rsid w:val="00963858"/>
    <w:rsid w:val="00964ED8"/>
    <w:rsid w:val="009703C6"/>
    <w:rsid w:val="009732BC"/>
    <w:rsid w:val="00974175"/>
    <w:rsid w:val="009766FD"/>
    <w:rsid w:val="0098766A"/>
    <w:rsid w:val="00991E66"/>
    <w:rsid w:val="00994396"/>
    <w:rsid w:val="009A712C"/>
    <w:rsid w:val="009B0C04"/>
    <w:rsid w:val="009C317A"/>
    <w:rsid w:val="009D1948"/>
    <w:rsid w:val="009F04FD"/>
    <w:rsid w:val="009F2F61"/>
    <w:rsid w:val="009F3833"/>
    <w:rsid w:val="009F6C7D"/>
    <w:rsid w:val="00A10F24"/>
    <w:rsid w:val="00A135CD"/>
    <w:rsid w:val="00A17457"/>
    <w:rsid w:val="00A26A8E"/>
    <w:rsid w:val="00A321B5"/>
    <w:rsid w:val="00A32FB2"/>
    <w:rsid w:val="00A333D2"/>
    <w:rsid w:val="00A42241"/>
    <w:rsid w:val="00A52FAF"/>
    <w:rsid w:val="00A5330D"/>
    <w:rsid w:val="00A536CC"/>
    <w:rsid w:val="00A54A15"/>
    <w:rsid w:val="00A57356"/>
    <w:rsid w:val="00A60E4C"/>
    <w:rsid w:val="00A634F8"/>
    <w:rsid w:val="00A63C5D"/>
    <w:rsid w:val="00A650B5"/>
    <w:rsid w:val="00A716ED"/>
    <w:rsid w:val="00A74654"/>
    <w:rsid w:val="00A7746E"/>
    <w:rsid w:val="00A80F3A"/>
    <w:rsid w:val="00A92795"/>
    <w:rsid w:val="00AA58E3"/>
    <w:rsid w:val="00AA5E32"/>
    <w:rsid w:val="00AB03E5"/>
    <w:rsid w:val="00AB1B93"/>
    <w:rsid w:val="00AB2A60"/>
    <w:rsid w:val="00AC0AE0"/>
    <w:rsid w:val="00AC526A"/>
    <w:rsid w:val="00AC5884"/>
    <w:rsid w:val="00AC5B79"/>
    <w:rsid w:val="00AD1324"/>
    <w:rsid w:val="00AD5650"/>
    <w:rsid w:val="00AD6317"/>
    <w:rsid w:val="00AD78DA"/>
    <w:rsid w:val="00AE3008"/>
    <w:rsid w:val="00AE3480"/>
    <w:rsid w:val="00AE5DE2"/>
    <w:rsid w:val="00AE6313"/>
    <w:rsid w:val="00AE730C"/>
    <w:rsid w:val="00AF23E6"/>
    <w:rsid w:val="00AF2AD3"/>
    <w:rsid w:val="00AF3A26"/>
    <w:rsid w:val="00AF7134"/>
    <w:rsid w:val="00B00C75"/>
    <w:rsid w:val="00B03345"/>
    <w:rsid w:val="00B03A0D"/>
    <w:rsid w:val="00B11A0C"/>
    <w:rsid w:val="00B26D05"/>
    <w:rsid w:val="00B27664"/>
    <w:rsid w:val="00B30A6D"/>
    <w:rsid w:val="00B32055"/>
    <w:rsid w:val="00B322E9"/>
    <w:rsid w:val="00B42385"/>
    <w:rsid w:val="00B47BE1"/>
    <w:rsid w:val="00B6270C"/>
    <w:rsid w:val="00B62BD9"/>
    <w:rsid w:val="00B665BC"/>
    <w:rsid w:val="00B74746"/>
    <w:rsid w:val="00B83618"/>
    <w:rsid w:val="00B852D0"/>
    <w:rsid w:val="00B86E2D"/>
    <w:rsid w:val="00B95781"/>
    <w:rsid w:val="00B97C29"/>
    <w:rsid w:val="00BA5E78"/>
    <w:rsid w:val="00BA6A25"/>
    <w:rsid w:val="00BA7740"/>
    <w:rsid w:val="00BA779C"/>
    <w:rsid w:val="00BB5B4F"/>
    <w:rsid w:val="00BC3FE2"/>
    <w:rsid w:val="00BD29FB"/>
    <w:rsid w:val="00BD7ECA"/>
    <w:rsid w:val="00BE06AA"/>
    <w:rsid w:val="00BE0B41"/>
    <w:rsid w:val="00BE0E8E"/>
    <w:rsid w:val="00BE1B3C"/>
    <w:rsid w:val="00BE3EA8"/>
    <w:rsid w:val="00BE44F9"/>
    <w:rsid w:val="00BE579D"/>
    <w:rsid w:val="00BE64E4"/>
    <w:rsid w:val="00BF415A"/>
    <w:rsid w:val="00BF7EBC"/>
    <w:rsid w:val="00C11767"/>
    <w:rsid w:val="00C16FCA"/>
    <w:rsid w:val="00C20307"/>
    <w:rsid w:val="00C20657"/>
    <w:rsid w:val="00C25F7C"/>
    <w:rsid w:val="00C27A04"/>
    <w:rsid w:val="00C305C6"/>
    <w:rsid w:val="00C362A1"/>
    <w:rsid w:val="00C40EBD"/>
    <w:rsid w:val="00C44B13"/>
    <w:rsid w:val="00C4642A"/>
    <w:rsid w:val="00C47329"/>
    <w:rsid w:val="00C47630"/>
    <w:rsid w:val="00C47BC6"/>
    <w:rsid w:val="00C602E4"/>
    <w:rsid w:val="00C76FE8"/>
    <w:rsid w:val="00C83C10"/>
    <w:rsid w:val="00C95039"/>
    <w:rsid w:val="00CA0041"/>
    <w:rsid w:val="00CA6D10"/>
    <w:rsid w:val="00CB1101"/>
    <w:rsid w:val="00CB1FA4"/>
    <w:rsid w:val="00CB26AA"/>
    <w:rsid w:val="00CB34D1"/>
    <w:rsid w:val="00CB671A"/>
    <w:rsid w:val="00CC0438"/>
    <w:rsid w:val="00CC31B2"/>
    <w:rsid w:val="00CC36CE"/>
    <w:rsid w:val="00CC79C7"/>
    <w:rsid w:val="00CD084F"/>
    <w:rsid w:val="00CD627B"/>
    <w:rsid w:val="00CD7E12"/>
    <w:rsid w:val="00CE403C"/>
    <w:rsid w:val="00CE5F29"/>
    <w:rsid w:val="00CF10CA"/>
    <w:rsid w:val="00CF2CDB"/>
    <w:rsid w:val="00CF2E36"/>
    <w:rsid w:val="00D00CCE"/>
    <w:rsid w:val="00D061CD"/>
    <w:rsid w:val="00D07D3E"/>
    <w:rsid w:val="00D168C1"/>
    <w:rsid w:val="00D220D7"/>
    <w:rsid w:val="00D25671"/>
    <w:rsid w:val="00D26E6D"/>
    <w:rsid w:val="00D27976"/>
    <w:rsid w:val="00D35C58"/>
    <w:rsid w:val="00D37210"/>
    <w:rsid w:val="00D43FF2"/>
    <w:rsid w:val="00D45267"/>
    <w:rsid w:val="00D541BC"/>
    <w:rsid w:val="00D61557"/>
    <w:rsid w:val="00D61592"/>
    <w:rsid w:val="00D617FF"/>
    <w:rsid w:val="00D66548"/>
    <w:rsid w:val="00D70444"/>
    <w:rsid w:val="00D729B2"/>
    <w:rsid w:val="00D7320C"/>
    <w:rsid w:val="00D75D21"/>
    <w:rsid w:val="00D81E99"/>
    <w:rsid w:val="00D901AD"/>
    <w:rsid w:val="00DA29BC"/>
    <w:rsid w:val="00DA3115"/>
    <w:rsid w:val="00DA69A3"/>
    <w:rsid w:val="00DA6F61"/>
    <w:rsid w:val="00DA7C70"/>
    <w:rsid w:val="00DB1DAA"/>
    <w:rsid w:val="00DB6500"/>
    <w:rsid w:val="00DB74F9"/>
    <w:rsid w:val="00DC5E5A"/>
    <w:rsid w:val="00DE05A7"/>
    <w:rsid w:val="00DE2705"/>
    <w:rsid w:val="00DE359A"/>
    <w:rsid w:val="00DE69A6"/>
    <w:rsid w:val="00DE712D"/>
    <w:rsid w:val="00DF120E"/>
    <w:rsid w:val="00DF4B44"/>
    <w:rsid w:val="00DF6A02"/>
    <w:rsid w:val="00E02813"/>
    <w:rsid w:val="00E22608"/>
    <w:rsid w:val="00E23509"/>
    <w:rsid w:val="00E26A54"/>
    <w:rsid w:val="00E315BE"/>
    <w:rsid w:val="00E35D45"/>
    <w:rsid w:val="00E368CC"/>
    <w:rsid w:val="00E419BC"/>
    <w:rsid w:val="00E466BF"/>
    <w:rsid w:val="00E50650"/>
    <w:rsid w:val="00E57483"/>
    <w:rsid w:val="00E60E4D"/>
    <w:rsid w:val="00E624B5"/>
    <w:rsid w:val="00E62886"/>
    <w:rsid w:val="00E668AE"/>
    <w:rsid w:val="00E836F5"/>
    <w:rsid w:val="00E8406C"/>
    <w:rsid w:val="00E86884"/>
    <w:rsid w:val="00E9172F"/>
    <w:rsid w:val="00EA5FC6"/>
    <w:rsid w:val="00EB710B"/>
    <w:rsid w:val="00EC5812"/>
    <w:rsid w:val="00EC652A"/>
    <w:rsid w:val="00EC6B5A"/>
    <w:rsid w:val="00ED18C0"/>
    <w:rsid w:val="00ED6612"/>
    <w:rsid w:val="00ED6A56"/>
    <w:rsid w:val="00ED6BAB"/>
    <w:rsid w:val="00EE206A"/>
    <w:rsid w:val="00EE31EF"/>
    <w:rsid w:val="00EE5FA2"/>
    <w:rsid w:val="00EF4F0E"/>
    <w:rsid w:val="00F0440A"/>
    <w:rsid w:val="00F226F4"/>
    <w:rsid w:val="00F26E30"/>
    <w:rsid w:val="00F34A9A"/>
    <w:rsid w:val="00F41463"/>
    <w:rsid w:val="00F425DC"/>
    <w:rsid w:val="00F515C3"/>
    <w:rsid w:val="00F54A95"/>
    <w:rsid w:val="00F613DB"/>
    <w:rsid w:val="00F620D1"/>
    <w:rsid w:val="00F71EA7"/>
    <w:rsid w:val="00F731C3"/>
    <w:rsid w:val="00F73FA4"/>
    <w:rsid w:val="00F82039"/>
    <w:rsid w:val="00F8234D"/>
    <w:rsid w:val="00F86713"/>
    <w:rsid w:val="00F86CF1"/>
    <w:rsid w:val="00F90576"/>
    <w:rsid w:val="00F92A7B"/>
    <w:rsid w:val="00F9375D"/>
    <w:rsid w:val="00FA3F93"/>
    <w:rsid w:val="00FA54EB"/>
    <w:rsid w:val="00FA55F5"/>
    <w:rsid w:val="00FA7423"/>
    <w:rsid w:val="00FA76AE"/>
    <w:rsid w:val="00FB3708"/>
    <w:rsid w:val="00FB4870"/>
    <w:rsid w:val="00FC1243"/>
    <w:rsid w:val="00FC3F7C"/>
    <w:rsid w:val="00FC4CA6"/>
    <w:rsid w:val="00FC4EA2"/>
    <w:rsid w:val="00FE00ED"/>
    <w:rsid w:val="00FE3ED7"/>
    <w:rsid w:val="00FF2FCA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13784"/>
  <w15:docId w15:val="{FBF0FE3A-A883-4C58-AC09-C14ABC6C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CC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70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84105D"/>
    <w:pPr>
      <w:keepNext/>
      <w:outlineLvl w:val="8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10B"/>
  </w:style>
  <w:style w:type="paragraph" w:styleId="Piedepgina">
    <w:name w:val="footer"/>
    <w:basedOn w:val="Normal"/>
    <w:link w:val="PiedepginaCar"/>
    <w:uiPriority w:val="99"/>
    <w:unhideWhenUsed/>
    <w:rsid w:val="00EB7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10B"/>
  </w:style>
  <w:style w:type="character" w:styleId="Hipervnculo">
    <w:name w:val="Hyperlink"/>
    <w:basedOn w:val="Fuentedeprrafopredeter"/>
    <w:uiPriority w:val="99"/>
    <w:unhideWhenUsed/>
    <w:rsid w:val="00EB71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5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59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4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536C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425DC"/>
    <w:pPr>
      <w:spacing w:after="120" w:line="480" w:lineRule="auto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425DC"/>
    <w:rPr>
      <w:rFonts w:ascii="Arial" w:eastAsia="Times New Roman" w:hAnsi="Arial" w:cs="Times New Roman"/>
      <w:sz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4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5DC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A4171"/>
    <w:pPr>
      <w:spacing w:before="100" w:beforeAutospacing="1" w:after="100" w:afterAutospacing="1"/>
    </w:pPr>
    <w:rPr>
      <w:lang w:val="es-BO" w:eastAsia="es-BO"/>
    </w:rPr>
  </w:style>
  <w:style w:type="paragraph" w:styleId="Sinespaciado">
    <w:name w:val="No Spacing"/>
    <w:link w:val="SinespaciadoCar"/>
    <w:uiPriority w:val="1"/>
    <w:qFormat/>
    <w:rsid w:val="00384E91"/>
    <w:rPr>
      <w:rFonts w:ascii="Times New Roman" w:eastAsia="Times New Roman" w:hAnsi="Times New Roman" w:cs="Times New Roman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384E91"/>
    <w:rPr>
      <w:rFonts w:ascii="Times New Roman" w:eastAsia="Times New Roman" w:hAnsi="Times New Roman" w:cs="Times New Roman"/>
      <w:lang w:val="en-US" w:eastAsia="en-US"/>
    </w:rPr>
  </w:style>
  <w:style w:type="table" w:customStyle="1" w:styleId="Tabladecuadrcula4-nfasis61">
    <w:name w:val="Tabla de cuadrícula 4 - Énfasis 61"/>
    <w:basedOn w:val="Tablanormal"/>
    <w:uiPriority w:val="49"/>
    <w:rsid w:val="00B32055"/>
    <w:rPr>
      <w:rFonts w:eastAsiaTheme="minorHAnsi"/>
      <w:sz w:val="22"/>
      <w:szCs w:val="22"/>
      <w:lang w:val="es-BO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9Car">
    <w:name w:val="Título 9 Car"/>
    <w:basedOn w:val="Fuentedeprrafopredeter"/>
    <w:link w:val="Ttulo9"/>
    <w:rsid w:val="0084105D"/>
    <w:rPr>
      <w:rFonts w:ascii="Times New Roman" w:eastAsia="Times New Roman" w:hAnsi="Times New Roman" w:cs="Times New Roman"/>
      <w:b/>
      <w:sz w:val="22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84105D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6B70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tulo">
    <w:name w:val="Title"/>
    <w:basedOn w:val="Normal"/>
    <w:link w:val="TtuloCar"/>
    <w:qFormat/>
    <w:rsid w:val="00582A38"/>
    <w:pPr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582A38"/>
    <w:rPr>
      <w:rFonts w:ascii="Arial" w:eastAsia="Times New Roman" w:hAnsi="Arial" w:cs="Times New Roman"/>
      <w:b/>
      <w:sz w:val="20"/>
      <w:szCs w:val="20"/>
    </w:rPr>
  </w:style>
  <w:style w:type="paragraph" w:styleId="Subttulo">
    <w:name w:val="Subtitle"/>
    <w:basedOn w:val="Normal"/>
    <w:link w:val="SubttuloCar"/>
    <w:qFormat/>
    <w:rsid w:val="00582A38"/>
    <w:pPr>
      <w:jc w:val="center"/>
    </w:pPr>
    <w:rPr>
      <w:rFonts w:ascii="Arial" w:hAnsi="Arial" w:cs="Arial"/>
      <w:b/>
      <w:bCs/>
      <w:sz w:val="20"/>
      <w:szCs w:val="20"/>
      <w:lang w:val="es-BO" w:eastAsia="es-BO"/>
    </w:rPr>
  </w:style>
  <w:style w:type="character" w:customStyle="1" w:styleId="SubttuloCar">
    <w:name w:val="Subtítulo Car"/>
    <w:basedOn w:val="Fuentedeprrafopredeter"/>
    <w:link w:val="Subttulo"/>
    <w:rsid w:val="00582A38"/>
    <w:rPr>
      <w:rFonts w:ascii="Arial" w:eastAsia="Times New Roman" w:hAnsi="Arial" w:cs="Arial"/>
      <w:b/>
      <w:bCs/>
      <w:sz w:val="20"/>
      <w:szCs w:val="20"/>
      <w:lang w:val="es-BO" w:eastAsia="es-BO"/>
    </w:rPr>
  </w:style>
  <w:style w:type="paragraph" w:customStyle="1" w:styleId="Sinespaciado1">
    <w:name w:val="Sin espaciado1"/>
    <w:rsid w:val="00582A38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A5E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5E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5E32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Default">
    <w:name w:val="Default"/>
    <w:rsid w:val="0038502D"/>
    <w:pPr>
      <w:autoSpaceDE w:val="0"/>
      <w:autoSpaceDN w:val="0"/>
      <w:adjustRightInd w:val="0"/>
    </w:pPr>
    <w:rPr>
      <w:rFonts w:ascii="Arial" w:hAnsi="Arial" w:cs="Arial"/>
      <w:color w:val="000000"/>
      <w:lang w:val="es-BO"/>
    </w:rPr>
  </w:style>
  <w:style w:type="character" w:styleId="nfasissutil">
    <w:name w:val="Subtle Emphasis"/>
    <w:basedOn w:val="Fuentedeprrafopredeter"/>
    <w:uiPriority w:val="19"/>
    <w:qFormat/>
    <w:rsid w:val="003C79C6"/>
    <w:rPr>
      <w:i/>
      <w:iCs/>
      <w:color w:val="808080" w:themeColor="text1" w:themeTint="7F"/>
    </w:rPr>
  </w:style>
  <w:style w:type="character" w:customStyle="1" w:styleId="markedcontent">
    <w:name w:val="markedcontent"/>
    <w:basedOn w:val="Fuentedeprrafopredeter"/>
    <w:rsid w:val="008A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nap.gob.b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M\PlantillaSernap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PlantillaSernap2015.dotx</Template>
  <TotalTime>14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Sernap</dc:creator>
  <cp:lastModifiedBy>Miguel Araujo</cp:lastModifiedBy>
  <cp:revision>2</cp:revision>
  <cp:lastPrinted>2022-07-28T14:08:00Z</cp:lastPrinted>
  <dcterms:created xsi:type="dcterms:W3CDTF">2023-04-12T18:22:00Z</dcterms:created>
  <dcterms:modified xsi:type="dcterms:W3CDTF">2023-04-12T18:22:00Z</dcterms:modified>
</cp:coreProperties>
</file>